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5394" w14:textId="77777777" w:rsidR="00953233" w:rsidRDefault="006A34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F22B2" wp14:editId="79A2B68A">
                <wp:simplePos x="0" y="0"/>
                <wp:positionH relativeFrom="column">
                  <wp:posOffset>123190</wp:posOffset>
                </wp:positionH>
                <wp:positionV relativeFrom="paragraph">
                  <wp:posOffset>3295954</wp:posOffset>
                </wp:positionV>
                <wp:extent cx="2488565" cy="45478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45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E9EE4" w14:textId="77777777" w:rsidR="00387CCC" w:rsidRPr="00387CCC" w:rsidRDefault="00387CC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87CCC">
                              <w:rPr>
                                <w:color w:val="FFFFFF" w:themeColor="background1"/>
                                <w:sz w:val="32"/>
                              </w:rPr>
                              <w:t>A VALID USA WRESTLING CARD IS REQUIRED.</w:t>
                            </w:r>
                          </w:p>
                          <w:p w14:paraId="4AE26DE4" w14:textId="77777777" w:rsidR="00387CCC" w:rsidRPr="00387CCC" w:rsidRDefault="00387CCC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87CCC">
                              <w:rPr>
                                <w:color w:val="FFFFFF" w:themeColor="background1"/>
                                <w:sz w:val="32"/>
                              </w:rPr>
                              <w:t>To Renew or purchase membership, go to:</w:t>
                            </w:r>
                          </w:p>
                          <w:p w14:paraId="6B9E8E3B" w14:textId="77777777" w:rsidR="00387CCC" w:rsidRDefault="000F1A7C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hyperlink r:id="rId10" w:history="1">
                              <w:r w:rsidR="00387CCC" w:rsidRPr="00387CCC">
                                <w:rPr>
                                  <w:rStyle w:val="Hyperlink"/>
                                  <w:color w:val="FFFFFF" w:themeColor="background1"/>
                                  <w:sz w:val="32"/>
                                  <w:highlight w:val="black"/>
                                </w:rPr>
                                <w:t>https://www.usawmembership.com/login</w:t>
                              </w:r>
                            </w:hyperlink>
                            <w:r w:rsidR="00387CCC" w:rsidRPr="00387CCC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3CC3556F" w14:textId="77777777" w:rsidR="00D24BF7" w:rsidRDefault="00D24BF7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CB161A9" w14:textId="77777777" w:rsidR="00D24BF7" w:rsidRDefault="00D24BF7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Medals 1</w:t>
                            </w:r>
                            <w:r w:rsidRPr="00D24BF7">
                              <w:rPr>
                                <w:color w:val="FFFFFF" w:themeColor="background1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 xml:space="preserve"> – 3</w:t>
                            </w:r>
                            <w:r w:rsidRPr="000122BD">
                              <w:rPr>
                                <w:color w:val="FFFFFF" w:themeColor="background1"/>
                                <w:sz w:val="32"/>
                                <w:vertAlign w:val="superscript"/>
                              </w:rPr>
                              <w:t>rd</w:t>
                            </w:r>
                          </w:p>
                          <w:p w14:paraId="2BFC5E2C" w14:textId="77777777" w:rsidR="000122BD" w:rsidRDefault="000122BD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0BB5864B" w14:textId="77777777" w:rsidR="000122BD" w:rsidRDefault="000122BD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Belt for Outstanding Wrestler</w:t>
                            </w:r>
                          </w:p>
                          <w:p w14:paraId="4DEDA996" w14:textId="77777777" w:rsidR="006266B4" w:rsidRDefault="006266B4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318FBE21" w14:textId="4CE1A4E1" w:rsidR="006266B4" w:rsidRDefault="006A34C5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20</w:t>
                            </w:r>
                            <w:r w:rsidR="001A2AC3">
                              <w:rPr>
                                <w:color w:val="FFFFFF" w:themeColor="background1"/>
                                <w:sz w:val="32"/>
                              </w:rPr>
                              <w:t>21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-2</w:t>
                            </w:r>
                            <w:r w:rsidR="001A2AC3">
                              <w:rPr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="006266B4">
                              <w:rPr>
                                <w:color w:val="FFFFFF" w:themeColor="background1"/>
                                <w:sz w:val="32"/>
                              </w:rPr>
                              <w:t xml:space="preserve"> HS Rules </w:t>
                            </w:r>
                          </w:p>
                          <w:p w14:paraId="727DBB45" w14:textId="77777777" w:rsidR="006266B4" w:rsidRDefault="006266B4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Head Gear is Required</w:t>
                            </w:r>
                          </w:p>
                          <w:p w14:paraId="5C864A9D" w14:textId="77777777" w:rsidR="00D24BF7" w:rsidRDefault="00D24BF7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6E94F50" w14:textId="77777777" w:rsidR="00D24BF7" w:rsidRDefault="00D24BF7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5F948794" w14:textId="77777777" w:rsidR="00D24BF7" w:rsidRPr="00387CCC" w:rsidRDefault="00D24BF7" w:rsidP="00387CCC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60221899" w14:textId="77777777" w:rsidR="00387CCC" w:rsidRPr="00387CCC" w:rsidRDefault="00387CC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F2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pt;margin-top:259.5pt;width:195.95pt;height:35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" filled="f" stroked="f" strokeweight=".5pt">
                <v:textbox>
                  <w:txbxContent>
                    <w:p w14:paraId="2BBE9EE4" w14:textId="77777777" w:rsidR="00387CCC" w:rsidRPr="00387CCC" w:rsidRDefault="00387CC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387CCC">
                        <w:rPr>
                          <w:color w:val="FFFFFF" w:themeColor="background1"/>
                          <w:sz w:val="32"/>
                        </w:rPr>
                        <w:t>A VALID USA WRESTLING CARD IS REQUIRED.</w:t>
                      </w:r>
                    </w:p>
                    <w:p w14:paraId="4AE26DE4" w14:textId="77777777" w:rsidR="00387CCC" w:rsidRPr="00387CCC" w:rsidRDefault="00387CCC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387CCC">
                        <w:rPr>
                          <w:color w:val="FFFFFF" w:themeColor="background1"/>
                          <w:sz w:val="32"/>
                        </w:rPr>
                        <w:t>To Renew or purchase membership, go to:</w:t>
                      </w:r>
                    </w:p>
                    <w:p w14:paraId="6B9E8E3B" w14:textId="77777777" w:rsidR="00387CCC" w:rsidRDefault="000F1A7C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hyperlink r:id="rId11" w:history="1">
                        <w:r w:rsidR="00387CCC" w:rsidRPr="00387CCC">
                          <w:rPr>
                            <w:rStyle w:val="Hyperlink"/>
                            <w:color w:val="FFFFFF" w:themeColor="background1"/>
                            <w:sz w:val="32"/>
                            <w:highlight w:val="black"/>
                          </w:rPr>
                          <w:t>https://www.usawmembership.com/login</w:t>
                        </w:r>
                      </w:hyperlink>
                      <w:r w:rsidR="00387CCC" w:rsidRPr="00387CCC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3CC3556F" w14:textId="77777777" w:rsidR="00D24BF7" w:rsidRDefault="00D24BF7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2CB161A9" w14:textId="77777777" w:rsidR="00D24BF7" w:rsidRDefault="00D24BF7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Medals 1</w:t>
                      </w:r>
                      <w:r w:rsidRPr="00D24BF7">
                        <w:rPr>
                          <w:color w:val="FFFFFF" w:themeColor="background1"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 xml:space="preserve"> – 3</w:t>
                      </w:r>
                      <w:r w:rsidRPr="000122BD">
                        <w:rPr>
                          <w:color w:val="FFFFFF" w:themeColor="background1"/>
                          <w:sz w:val="32"/>
                          <w:vertAlign w:val="superscript"/>
                        </w:rPr>
                        <w:t>rd</w:t>
                      </w:r>
                    </w:p>
                    <w:p w14:paraId="2BFC5E2C" w14:textId="77777777" w:rsidR="000122BD" w:rsidRDefault="000122BD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0BB5864B" w14:textId="77777777" w:rsidR="000122BD" w:rsidRDefault="000122BD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Belt for Outstanding Wrestler</w:t>
                      </w:r>
                    </w:p>
                    <w:p w14:paraId="4DEDA996" w14:textId="77777777" w:rsidR="006266B4" w:rsidRDefault="006266B4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318FBE21" w14:textId="4CE1A4E1" w:rsidR="006266B4" w:rsidRDefault="006A34C5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20</w:t>
                      </w:r>
                      <w:r w:rsidR="001A2AC3">
                        <w:rPr>
                          <w:color w:val="FFFFFF" w:themeColor="background1"/>
                          <w:sz w:val="32"/>
                        </w:rPr>
                        <w:t>21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-2</w:t>
                      </w:r>
                      <w:r w:rsidR="001A2AC3">
                        <w:rPr>
                          <w:color w:val="FFFFFF" w:themeColor="background1"/>
                          <w:sz w:val="32"/>
                        </w:rPr>
                        <w:t>2</w:t>
                      </w:r>
                      <w:r w:rsidR="006266B4">
                        <w:rPr>
                          <w:color w:val="FFFFFF" w:themeColor="background1"/>
                          <w:sz w:val="32"/>
                        </w:rPr>
                        <w:t xml:space="preserve"> HS Rules </w:t>
                      </w:r>
                    </w:p>
                    <w:p w14:paraId="727DBB45" w14:textId="77777777" w:rsidR="006266B4" w:rsidRDefault="006266B4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Head Gear is Required</w:t>
                      </w:r>
                    </w:p>
                    <w:p w14:paraId="5C864A9D" w14:textId="77777777" w:rsidR="00D24BF7" w:rsidRDefault="00D24BF7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26E94F50" w14:textId="77777777" w:rsidR="00D24BF7" w:rsidRDefault="00D24BF7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5F948794" w14:textId="77777777" w:rsidR="00D24BF7" w:rsidRPr="00387CCC" w:rsidRDefault="00D24BF7" w:rsidP="00387CCC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60221899" w14:textId="77777777" w:rsidR="00387CCC" w:rsidRPr="00387CCC" w:rsidRDefault="00387CC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1CEF5" wp14:editId="61AD8377">
                <wp:simplePos x="0" y="0"/>
                <wp:positionH relativeFrom="column">
                  <wp:posOffset>3858564</wp:posOffset>
                </wp:positionH>
                <wp:positionV relativeFrom="paragraph">
                  <wp:posOffset>6821805</wp:posOffset>
                </wp:positionV>
                <wp:extent cx="2965836" cy="1820407"/>
                <wp:effectExtent l="0" t="0" r="2540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36" cy="1820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7AED3" w14:textId="7A39A147" w:rsidR="009B3D6E" w:rsidRDefault="009B3D6E">
                            <w:r>
                              <w:t>Contacts:</w:t>
                            </w:r>
                          </w:p>
                          <w:p w14:paraId="76FAC0D9" w14:textId="43FD960C" w:rsidR="009B3D6E" w:rsidRDefault="001A2AC3">
                            <w:r>
                              <w:t>Amanda Turner</w:t>
                            </w:r>
                            <w:r w:rsidR="009B3D6E">
                              <w:t xml:space="preserve">– </w:t>
                            </w:r>
                            <w:r>
                              <w:t>253-508-0617</w:t>
                            </w:r>
                          </w:p>
                          <w:p w14:paraId="0CC529C4" w14:textId="32943172" w:rsidR="009B3D6E" w:rsidRDefault="001A2AC3">
                            <w:r>
                              <w:t>Mark Lynch 253-332-9348</w:t>
                            </w:r>
                          </w:p>
                          <w:p w14:paraId="634AB59C" w14:textId="77777777" w:rsidR="009B3D6E" w:rsidRDefault="009B3D6E"/>
                          <w:p w14:paraId="4425FCDD" w14:textId="77777777" w:rsidR="009B3D6E" w:rsidRDefault="009B3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CEF5" id="Text Box 15" o:spid="_x0000_s1027" type="#_x0000_t202" style="position:absolute;margin-left:303.8pt;margin-top:537.15pt;width:233.55pt;height:1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" fillcolor="white [3201]" strokeweight="1.5pt">
                <v:textbox>
                  <w:txbxContent>
                    <w:p w14:paraId="56F7AED3" w14:textId="7A39A147" w:rsidR="009B3D6E" w:rsidRDefault="009B3D6E">
                      <w:r>
                        <w:t>Contacts:</w:t>
                      </w:r>
                    </w:p>
                    <w:p w14:paraId="76FAC0D9" w14:textId="43FD960C" w:rsidR="009B3D6E" w:rsidRDefault="001A2AC3">
                      <w:r>
                        <w:t>Amanda Turner</w:t>
                      </w:r>
                      <w:r w:rsidR="009B3D6E">
                        <w:t xml:space="preserve">– </w:t>
                      </w:r>
                      <w:r>
                        <w:t>253-508-0617</w:t>
                      </w:r>
                    </w:p>
                    <w:p w14:paraId="0CC529C4" w14:textId="32943172" w:rsidR="009B3D6E" w:rsidRDefault="001A2AC3">
                      <w:r>
                        <w:t>Mark Lynch 253-332-9348</w:t>
                      </w:r>
                    </w:p>
                    <w:p w14:paraId="634AB59C" w14:textId="77777777" w:rsidR="009B3D6E" w:rsidRDefault="009B3D6E"/>
                    <w:p w14:paraId="4425FCDD" w14:textId="77777777" w:rsidR="009B3D6E" w:rsidRDefault="009B3D6E"/>
                  </w:txbxContent>
                </v:textbox>
              </v:shape>
            </w:pict>
          </mc:Fallback>
        </mc:AlternateContent>
      </w:r>
      <w:r w:rsidR="009B3D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4CD0" wp14:editId="0C24A693">
                <wp:simplePos x="0" y="0"/>
                <wp:positionH relativeFrom="page">
                  <wp:posOffset>469127</wp:posOffset>
                </wp:positionH>
                <wp:positionV relativeFrom="page">
                  <wp:posOffset>811034</wp:posOffset>
                </wp:positionV>
                <wp:extent cx="2706370" cy="2353586"/>
                <wp:effectExtent l="19050" t="19050" r="17780" b="279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235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A80F" w14:textId="77777777" w:rsidR="002A1976" w:rsidRDefault="00F93577" w:rsidP="00A14D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F0360" wp14:editId="6ED123FB">
                                  <wp:extent cx="2495550" cy="189801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ugh Guy Logo 2018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5550" cy="18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4CD0" id="Text Box 3" o:spid="_x0000_s1028" type="#_x0000_t202" style="position:absolute;margin-left:36.95pt;margin-top:63.85pt;width:213.1pt;height:18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" strokeweight="2.25pt">
                <v:textbox>
                  <w:txbxContent>
                    <w:p w14:paraId="5C79A80F" w14:textId="77777777" w:rsidR="002A1976" w:rsidRDefault="00F93577" w:rsidP="00A14D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1F0360" wp14:editId="6ED123FB">
                            <wp:extent cx="2495550" cy="189801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ugh Guy Logo 2018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5550" cy="18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C3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17152A" wp14:editId="1193DC34">
                <wp:simplePos x="0" y="0"/>
                <wp:positionH relativeFrom="page">
                  <wp:posOffset>469127</wp:posOffset>
                </wp:positionH>
                <wp:positionV relativeFrom="page">
                  <wp:posOffset>811033</wp:posOffset>
                </wp:positionV>
                <wp:extent cx="6827520" cy="8476090"/>
                <wp:effectExtent l="19050" t="19050" r="11430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8476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BAEC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1B7EE30D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6DD9322D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4066DAFD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44EBF274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2AC11E1D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4DAD0D6F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02E93F6F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49332C36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4B33F7E0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23B91834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0EE255D7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1C03CF82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593C5CC1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7BBF5098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7583DA6A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5E5F16CE" w14:textId="77777777" w:rsidR="003F3C3C" w:rsidRDefault="009B3D6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  <w:p w14:paraId="00FAD83F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3246A295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5AD802B9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2BED5B52" w14:textId="77777777" w:rsidR="003F3C3C" w:rsidRDefault="003F3C3C">
                            <w:pPr>
                              <w:rPr>
                                <w:noProof/>
                              </w:rPr>
                            </w:pPr>
                          </w:p>
                          <w:p w14:paraId="4BD52E5B" w14:textId="77777777" w:rsidR="002A1976" w:rsidRDefault="002A1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152A" id="Text Box 4" o:spid="_x0000_s1029" type="#_x0000_t202" style="position:absolute;margin-left:36.95pt;margin-top:63.85pt;width:537.6pt;height:667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" fillcolor="#943634 [2405]" strokeweight="3pt">
                <v:textbox>
                  <w:txbxContent>
                    <w:p w14:paraId="713BBAEC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1B7EE30D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6DD9322D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4066DAFD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44EBF274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2AC11E1D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4DAD0D6F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02E93F6F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49332C36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4B33F7E0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23B91834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0EE255D7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1C03CF82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593C5CC1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7BBF5098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7583DA6A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5E5F16CE" w14:textId="77777777" w:rsidR="003F3C3C" w:rsidRDefault="009B3D6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</w:p>
                    <w:p w14:paraId="00FAD83F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3246A295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5AD802B9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2BED5B52" w14:textId="77777777" w:rsidR="003F3C3C" w:rsidRDefault="003F3C3C">
                      <w:pPr>
                        <w:rPr>
                          <w:noProof/>
                        </w:rPr>
                      </w:pPr>
                    </w:p>
                    <w:p w14:paraId="4BD52E5B" w14:textId="77777777" w:rsidR="002A1976" w:rsidRDefault="002A1976"/>
                  </w:txbxContent>
                </v:textbox>
                <w10:wrap anchorx="page" anchory="page"/>
              </v:shape>
            </w:pict>
          </mc:Fallback>
        </mc:AlternateContent>
      </w:r>
      <w:r w:rsidR="009650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378C0" wp14:editId="18EC50FE">
                <wp:simplePos x="0" y="0"/>
                <wp:positionH relativeFrom="page">
                  <wp:posOffset>3173095</wp:posOffset>
                </wp:positionH>
                <wp:positionV relativeFrom="page">
                  <wp:posOffset>814070</wp:posOffset>
                </wp:positionV>
                <wp:extent cx="4121150" cy="6567805"/>
                <wp:effectExtent l="10795" t="13970" r="1143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656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B9685" w14:textId="4B8D806B" w:rsidR="002A1976" w:rsidRPr="00043DD9" w:rsidRDefault="00E30E89" w:rsidP="00E30E8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4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4"/>
                              </w:rPr>
                              <w:t>Tough Guy Folkstyle Tournament</w:t>
                            </w:r>
                            <w:r w:rsidR="006A34C5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6A34C5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4"/>
                              </w:rPr>
                              <w:t>November,</w:t>
                            </w:r>
                            <w:proofErr w:type="gramEnd"/>
                            <w:r w:rsidR="006A34C5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4"/>
                              </w:rPr>
                              <w:t xml:space="preserve"> 2</w:t>
                            </w:r>
                            <w:r w:rsidR="001A2AC3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4"/>
                              </w:rPr>
                              <w:t>6</w:t>
                            </w:r>
                            <w:r w:rsidR="006A34C5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4"/>
                              </w:rPr>
                              <w:t xml:space="preserve"> 20</w:t>
                            </w:r>
                            <w:r w:rsidR="001A2AC3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4"/>
                              </w:rPr>
                              <w:t>21</w:t>
                            </w:r>
                          </w:p>
                          <w:p w14:paraId="6B9A252F" w14:textId="77777777" w:rsidR="00510D97" w:rsidRPr="00043DD9" w:rsidRDefault="002A1976" w:rsidP="00510D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Lo</w:t>
                            </w:r>
                            <w:r w:rsidR="000360DD" w:rsidRPr="00043DD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cation:</w:t>
                            </w:r>
                            <w:r w:rsidR="000360DD" w:rsidRPr="00043DD9">
                              <w:rPr>
                                <w:rFonts w:ascii="Arial" w:hAnsi="Arial" w:cs="Arial"/>
                                <w:sz w:val="36"/>
                              </w:rPr>
                              <w:t xml:space="preserve">  </w:t>
                            </w:r>
                            <w:r w:rsidR="00E30E89" w:rsidRPr="00043DD9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White River High School</w:t>
                            </w:r>
                          </w:p>
                          <w:p w14:paraId="1391771C" w14:textId="77777777" w:rsidR="00510D97" w:rsidRPr="00043DD9" w:rsidRDefault="00E30E89" w:rsidP="00510D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26928</w:t>
                            </w:r>
                            <w:r w:rsidR="00510D97" w:rsidRPr="00043DD9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120</w:t>
                            </w:r>
                            <w:r w:rsidR="00510D97" w:rsidRPr="00043DD9">
                              <w:rPr>
                                <w:rFonts w:ascii="Arial" w:hAnsi="Arial" w:cs="Arial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43DD9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St E, Buckley </w:t>
                            </w:r>
                          </w:p>
                          <w:p w14:paraId="4E932A8A" w14:textId="77777777" w:rsidR="00D7755A" w:rsidRPr="00043DD9" w:rsidRDefault="00D7755A" w:rsidP="00510D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14:paraId="623137BD" w14:textId="77777777" w:rsidR="001A2AC3" w:rsidRDefault="00D7755A" w:rsidP="00510D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Weigh Ins: </w:t>
                            </w:r>
                          </w:p>
                          <w:p w14:paraId="47D4A955" w14:textId="448D5D12" w:rsidR="001A2AC3" w:rsidRDefault="001A2AC3" w:rsidP="00510D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1A2AC3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Wednesday 11-24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255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6:30 PM</w:t>
                            </w:r>
                            <w:r w:rsidR="00487A4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– 8:00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</w:t>
                            </w:r>
                            <w:r w:rsidR="00487A4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5DDEC573" w14:textId="710DD942" w:rsidR="001A2AC3" w:rsidRPr="001A2AC3" w:rsidRDefault="00DC255D" w:rsidP="00510D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C255D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C255D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11-26</w:t>
                            </w:r>
                            <w:r w:rsidR="001A2AC3" w:rsidRPr="00DC255D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7:00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AM 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7:30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AM</w:t>
                            </w:r>
                            <w:r w:rsidR="00D7755A" w:rsidRPr="00043DD9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2# Allowance</w:t>
                            </w:r>
                          </w:p>
                          <w:p w14:paraId="7ED3C0E7" w14:textId="17A42B94" w:rsidR="00D7755A" w:rsidRPr="00043DD9" w:rsidRDefault="00D7755A" w:rsidP="00510D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Wrestling </w:t>
                            </w:r>
                            <w:r w:rsidR="006A34C5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Starts 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11-26-2021 8:00AM</w:t>
                            </w:r>
                          </w:p>
                          <w:p w14:paraId="1C9C56C8" w14:textId="77777777" w:rsidR="000A15E4" w:rsidRPr="00043DD9" w:rsidRDefault="000A15E4" w:rsidP="00510D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34B9E9AF" w14:textId="77777777" w:rsidR="000A15E4" w:rsidRPr="00043DD9" w:rsidRDefault="000A15E4" w:rsidP="00510D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Registration Information:</w:t>
                            </w:r>
                          </w:p>
                          <w:p w14:paraId="5B46ACCC" w14:textId="11BE69FA" w:rsidR="00E30E89" w:rsidRDefault="000A15E4" w:rsidP="00510D97">
                            <w:pPr>
                              <w:spacing w:after="0"/>
                            </w:pPr>
                            <w:r w:rsidRPr="00043DD9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Registr</w:t>
                            </w:r>
                            <w:r w:rsidR="00487A4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ation C</w:t>
                            </w:r>
                            <w:r w:rsidR="003503A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loses 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Tuesday</w:t>
                            </w:r>
                            <w:r w:rsidR="006A34C5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November 2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3</w:t>
                            </w:r>
                            <w:proofErr w:type="gramStart"/>
                            <w:r w:rsidR="001A2AC3" w:rsidRPr="001A2AC3">
                              <w:rPr>
                                <w:rFonts w:ascii="Arial" w:hAnsi="Arial" w:cs="Arial"/>
                                <w:sz w:val="28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A34C5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at</w:t>
                            </w:r>
                            <w:proofErr w:type="gramEnd"/>
                            <w:r w:rsidR="006A34C5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5:00 </w:t>
                            </w:r>
                            <w:r w:rsidR="00487A4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pm</w:t>
                            </w:r>
                            <w:r w:rsidR="006A34C5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PST</w:t>
                            </w:r>
                            <w:r w:rsidR="00487A4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. Pre-Registration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ONLY </w:t>
                            </w:r>
                            <w:r w:rsidR="00487A4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-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D2D22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$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30</w:t>
                            </w:r>
                            <w:r w:rsidR="00AD2D22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.00. </w:t>
                            </w:r>
                          </w:p>
                          <w:p w14:paraId="4160003A" w14:textId="77777777" w:rsidR="007D1239" w:rsidRDefault="007D1239" w:rsidP="00510D97">
                            <w:pPr>
                              <w:spacing w:after="0"/>
                            </w:pPr>
                            <w:r>
                              <w:t>Click below to Register</w:t>
                            </w:r>
                          </w:p>
                          <w:p w14:paraId="1AF57D0D" w14:textId="77777777" w:rsidR="0024359A" w:rsidRDefault="000F1A7C" w:rsidP="00510D97">
                            <w:pPr>
                              <w:spacing w:after="0"/>
                            </w:pPr>
                            <w:hyperlink r:id="rId13" w:history="1">
                              <w:r w:rsidR="00156AD4" w:rsidRPr="00156AD4">
                                <w:rPr>
                                  <w:rStyle w:val="Hyperlink"/>
                                </w:rPr>
                                <w:t>Registration Link</w:t>
                              </w:r>
                            </w:hyperlink>
                          </w:p>
                          <w:p w14:paraId="56CB163E" w14:textId="77777777" w:rsidR="007D1239" w:rsidRPr="007D1239" w:rsidRDefault="007D1239" w:rsidP="00510D9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8211D0B" w14:textId="77777777" w:rsidR="00965004" w:rsidRPr="00043DD9" w:rsidRDefault="00D7755A" w:rsidP="00D7755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Divisions</w:t>
                            </w:r>
                            <w:r w:rsidRPr="00043DD9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 w:rsidRPr="00043DD9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ab/>
                              <w:t>DOB</w:t>
                            </w:r>
                          </w:p>
                          <w:p w14:paraId="396404A4" w14:textId="657344C4" w:rsidR="00D7755A" w:rsidRPr="00043DD9" w:rsidRDefault="00D7755A" w:rsidP="00D7755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404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01/01/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</w:t>
                            </w:r>
                            <w:r w:rsidR="009404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12/31/201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D12D2A8" w14:textId="1056D2A5" w:rsidR="00D7755A" w:rsidRPr="00043DD9" w:rsidRDefault="00D7755A" w:rsidP="00D7755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404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01/01/0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6A34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12/31/20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66285105" w14:textId="76FE4AF9" w:rsidR="00D7755A" w:rsidRPr="00043DD9" w:rsidRDefault="00D7755A" w:rsidP="00D7755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</w:t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404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01/01/0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D24B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12/31/200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3B90C6D" w14:textId="14A2A923" w:rsidR="00D7755A" w:rsidRPr="00043DD9" w:rsidRDefault="00940454" w:rsidP="00D7755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14U Girls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01/01/0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12/31/200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5D1E82BE" w14:textId="1EFE568E" w:rsidR="00D7755A" w:rsidRPr="00043DD9" w:rsidRDefault="002A1976" w:rsidP="00D775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Cost:</w:t>
                            </w:r>
                            <w:r w:rsidR="000360DD" w:rsidRPr="00043DD9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8E0F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="008E0F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.00 Pre-pay Online or Pre-Registration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1D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ONLY</w:t>
                            </w:r>
                            <w:r w:rsidR="00D7755A" w:rsidRPr="00043D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1A2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</w:t>
                            </w:r>
                            <w:r w:rsidR="008E0F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on-site registration.</w:t>
                            </w:r>
                          </w:p>
                          <w:p w14:paraId="768AA85C" w14:textId="77777777" w:rsidR="002A1976" w:rsidRPr="00043DD9" w:rsidRDefault="00965004" w:rsidP="006237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D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069BC7F" w14:textId="77777777" w:rsidR="002A1976" w:rsidRPr="00623784" w:rsidRDefault="002A1976" w:rsidP="00623784">
                            <w:r>
                              <w:tab/>
                            </w:r>
                          </w:p>
                          <w:p w14:paraId="33711D58" w14:textId="77777777" w:rsidR="002A1976" w:rsidRDefault="002A1976" w:rsidP="00623784">
                            <w:pPr>
                              <w:pStyle w:val="Heading3"/>
                              <w:spacing w:before="0" w:after="0"/>
                              <w:ind w:left="0"/>
                            </w:pPr>
                            <w:r>
                              <w:t xml:space="preserve"> </w:t>
                            </w:r>
                          </w:p>
                          <w:p w14:paraId="157F7E35" w14:textId="77777777" w:rsidR="002A1976" w:rsidRPr="002F2959" w:rsidRDefault="002A1976" w:rsidP="00623784">
                            <w:pPr>
                              <w:spacing w:after="0"/>
                            </w:pPr>
                          </w:p>
                          <w:p w14:paraId="5719646F" w14:textId="77777777" w:rsidR="002A1976" w:rsidRPr="002F2959" w:rsidRDefault="002A1976" w:rsidP="00623784">
                            <w:pPr>
                              <w:spacing w:after="0"/>
                            </w:pPr>
                          </w:p>
                          <w:p w14:paraId="042EE479" w14:textId="77777777" w:rsidR="002A1976" w:rsidRPr="00F96B05" w:rsidRDefault="002A1976" w:rsidP="003272A0">
                            <w:pPr>
                              <w:pStyle w:val="Heading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78C0" id="Text Box 6" o:spid="_x0000_s1030" type="#_x0000_t202" style="position:absolute;margin-left:249.85pt;margin-top:64.1pt;width:324.5pt;height:5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" strokeweight="1.5pt">
                <v:textbox>
                  <w:txbxContent>
                    <w:p w14:paraId="240B9685" w14:textId="4B8D806B" w:rsidR="002A1976" w:rsidRPr="00043DD9" w:rsidRDefault="00E30E89" w:rsidP="00E30E89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4"/>
                        </w:rPr>
                      </w:pPr>
                      <w:r w:rsidRPr="00043DD9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4"/>
                        </w:rPr>
                        <w:t>Tough Guy Folkstyle Tournament</w:t>
                      </w:r>
                      <w:r w:rsidR="006A34C5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4"/>
                        </w:rPr>
                        <w:t xml:space="preserve"> </w:t>
                      </w:r>
                      <w:proofErr w:type="gramStart"/>
                      <w:r w:rsidR="006A34C5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4"/>
                        </w:rPr>
                        <w:t>November,</w:t>
                      </w:r>
                      <w:proofErr w:type="gramEnd"/>
                      <w:r w:rsidR="006A34C5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4"/>
                        </w:rPr>
                        <w:t xml:space="preserve"> 2</w:t>
                      </w:r>
                      <w:r w:rsidR="001A2AC3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4"/>
                        </w:rPr>
                        <w:t>6</w:t>
                      </w:r>
                      <w:r w:rsidR="006A34C5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4"/>
                        </w:rPr>
                        <w:t xml:space="preserve"> 20</w:t>
                      </w:r>
                      <w:r w:rsidR="001A2AC3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4"/>
                        </w:rPr>
                        <w:t>21</w:t>
                      </w:r>
                    </w:p>
                    <w:p w14:paraId="6B9A252F" w14:textId="77777777" w:rsidR="00510D97" w:rsidRPr="00043DD9" w:rsidRDefault="002A1976" w:rsidP="00510D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43DD9">
                        <w:rPr>
                          <w:rFonts w:ascii="Arial" w:hAnsi="Arial" w:cs="Arial"/>
                          <w:b/>
                          <w:sz w:val="36"/>
                        </w:rPr>
                        <w:t>Lo</w:t>
                      </w:r>
                      <w:r w:rsidR="000360DD" w:rsidRPr="00043DD9">
                        <w:rPr>
                          <w:rFonts w:ascii="Arial" w:hAnsi="Arial" w:cs="Arial"/>
                          <w:b/>
                          <w:sz w:val="36"/>
                        </w:rPr>
                        <w:t>cation:</w:t>
                      </w:r>
                      <w:r w:rsidR="000360DD" w:rsidRPr="00043DD9">
                        <w:rPr>
                          <w:rFonts w:ascii="Arial" w:hAnsi="Arial" w:cs="Arial"/>
                          <w:sz w:val="36"/>
                        </w:rPr>
                        <w:t xml:space="preserve">  </w:t>
                      </w:r>
                      <w:r w:rsidR="00E30E89" w:rsidRPr="00043DD9">
                        <w:rPr>
                          <w:rFonts w:ascii="Arial" w:hAnsi="Arial" w:cs="Arial"/>
                          <w:sz w:val="28"/>
                          <w:szCs w:val="32"/>
                        </w:rPr>
                        <w:t>White River High School</w:t>
                      </w:r>
                    </w:p>
                    <w:p w14:paraId="1391771C" w14:textId="77777777" w:rsidR="00510D97" w:rsidRPr="00043DD9" w:rsidRDefault="00E30E89" w:rsidP="00510D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43DD9">
                        <w:rPr>
                          <w:rFonts w:ascii="Arial" w:hAnsi="Arial" w:cs="Arial"/>
                          <w:sz w:val="28"/>
                          <w:szCs w:val="32"/>
                        </w:rPr>
                        <w:t>26928</w:t>
                      </w:r>
                      <w:r w:rsidR="00510D97" w:rsidRPr="00043DD9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120</w:t>
                      </w:r>
                      <w:r w:rsidR="00510D97" w:rsidRPr="00043DD9">
                        <w:rPr>
                          <w:rFonts w:ascii="Arial" w:hAnsi="Arial" w:cs="Arial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Pr="00043DD9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St E, Buckley </w:t>
                      </w:r>
                    </w:p>
                    <w:p w14:paraId="4E932A8A" w14:textId="77777777" w:rsidR="00D7755A" w:rsidRPr="00043DD9" w:rsidRDefault="00D7755A" w:rsidP="00510D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14:paraId="623137BD" w14:textId="77777777" w:rsidR="001A2AC3" w:rsidRDefault="00D7755A" w:rsidP="00510D97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43D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Weigh Ins: </w:t>
                      </w:r>
                    </w:p>
                    <w:p w14:paraId="47D4A955" w14:textId="448D5D12" w:rsidR="001A2AC3" w:rsidRDefault="001A2AC3" w:rsidP="00510D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1A2AC3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Wednesday 11-24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C255D">
                        <w:rPr>
                          <w:rFonts w:ascii="Arial" w:hAnsi="Arial" w:cs="Arial"/>
                          <w:sz w:val="28"/>
                          <w:szCs w:val="32"/>
                        </w:rPr>
                        <w:t>6:30 PM</w:t>
                      </w:r>
                      <w:r w:rsidR="00487A4B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– 8:00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P</w:t>
                      </w:r>
                      <w:r w:rsidR="00487A4B">
                        <w:rPr>
                          <w:rFonts w:ascii="Arial" w:hAnsi="Arial" w:cs="Arial"/>
                          <w:sz w:val="28"/>
                          <w:szCs w:val="32"/>
                        </w:rPr>
                        <w:t>M</w:t>
                      </w:r>
                    </w:p>
                    <w:p w14:paraId="5DDEC573" w14:textId="710DD942" w:rsidR="001A2AC3" w:rsidRPr="001A2AC3" w:rsidRDefault="00DC255D" w:rsidP="00510D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C255D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  <w:r w:rsidRPr="00DC255D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11-26</w:t>
                      </w:r>
                      <w:r w:rsidR="001A2AC3" w:rsidRPr="00DC255D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>7:00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AM 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>7:30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>AM</w:t>
                      </w:r>
                      <w:r w:rsidR="00D7755A" w:rsidRPr="00043DD9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2# Allowance</w:t>
                      </w:r>
                    </w:p>
                    <w:p w14:paraId="7ED3C0E7" w14:textId="17A42B94" w:rsidR="00D7755A" w:rsidRPr="00043DD9" w:rsidRDefault="00D7755A" w:rsidP="00510D9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43DD9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Wrestling </w:t>
                      </w:r>
                      <w:r w:rsidR="006A34C5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Starts 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>11-26-2021 8:00AM</w:t>
                      </w:r>
                    </w:p>
                    <w:p w14:paraId="1C9C56C8" w14:textId="77777777" w:rsidR="000A15E4" w:rsidRPr="00043DD9" w:rsidRDefault="000A15E4" w:rsidP="00510D9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  <w:p w14:paraId="34B9E9AF" w14:textId="77777777" w:rsidR="000A15E4" w:rsidRPr="00043DD9" w:rsidRDefault="000A15E4" w:rsidP="00510D97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043DD9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Registration Information:</w:t>
                      </w:r>
                    </w:p>
                    <w:p w14:paraId="5B46ACCC" w14:textId="11BE69FA" w:rsidR="00E30E89" w:rsidRDefault="000A15E4" w:rsidP="00510D97">
                      <w:pPr>
                        <w:spacing w:after="0"/>
                      </w:pPr>
                      <w:r w:rsidRPr="00043DD9">
                        <w:rPr>
                          <w:rFonts w:ascii="Arial" w:hAnsi="Arial" w:cs="Arial"/>
                          <w:sz w:val="28"/>
                          <w:szCs w:val="32"/>
                        </w:rPr>
                        <w:t>Registr</w:t>
                      </w:r>
                      <w:r w:rsidR="00487A4B">
                        <w:rPr>
                          <w:rFonts w:ascii="Arial" w:hAnsi="Arial" w:cs="Arial"/>
                          <w:sz w:val="28"/>
                          <w:szCs w:val="32"/>
                        </w:rPr>
                        <w:t>ation C</w:t>
                      </w:r>
                      <w:r w:rsidR="003503A7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loses 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>Tuesday</w:t>
                      </w:r>
                      <w:r w:rsidR="006A34C5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November 2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>3</w:t>
                      </w:r>
                      <w:proofErr w:type="gramStart"/>
                      <w:r w:rsidR="001A2AC3" w:rsidRPr="001A2AC3">
                        <w:rPr>
                          <w:rFonts w:ascii="Arial" w:hAnsi="Arial" w:cs="Arial"/>
                          <w:sz w:val="28"/>
                          <w:szCs w:val="32"/>
                          <w:vertAlign w:val="superscript"/>
                        </w:rPr>
                        <w:t>rd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  <w:r w:rsidR="006A34C5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at</w:t>
                      </w:r>
                      <w:proofErr w:type="gramEnd"/>
                      <w:r w:rsidR="006A34C5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5:00 </w:t>
                      </w:r>
                      <w:r w:rsidR="00487A4B">
                        <w:rPr>
                          <w:rFonts w:ascii="Arial" w:hAnsi="Arial" w:cs="Arial"/>
                          <w:sz w:val="28"/>
                          <w:szCs w:val="32"/>
                        </w:rPr>
                        <w:t>pm</w:t>
                      </w:r>
                      <w:r w:rsidR="006A34C5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PST</w:t>
                      </w:r>
                      <w:r w:rsidR="00487A4B">
                        <w:rPr>
                          <w:rFonts w:ascii="Arial" w:hAnsi="Arial" w:cs="Arial"/>
                          <w:sz w:val="28"/>
                          <w:szCs w:val="32"/>
                        </w:rPr>
                        <w:t>. Pre-Registration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ONLY </w:t>
                      </w:r>
                      <w:r w:rsidR="00487A4B">
                        <w:rPr>
                          <w:rFonts w:ascii="Arial" w:hAnsi="Arial" w:cs="Arial"/>
                          <w:sz w:val="28"/>
                          <w:szCs w:val="32"/>
                        </w:rPr>
                        <w:t>-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  <w:r w:rsidR="00AD2D22">
                        <w:rPr>
                          <w:rFonts w:ascii="Arial" w:hAnsi="Arial" w:cs="Arial"/>
                          <w:sz w:val="28"/>
                          <w:szCs w:val="32"/>
                        </w:rPr>
                        <w:t>$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32"/>
                        </w:rPr>
                        <w:t>30</w:t>
                      </w:r>
                      <w:r w:rsidR="00AD2D22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.00. </w:t>
                      </w:r>
                    </w:p>
                    <w:p w14:paraId="4160003A" w14:textId="77777777" w:rsidR="007D1239" w:rsidRDefault="007D1239" w:rsidP="00510D97">
                      <w:pPr>
                        <w:spacing w:after="0"/>
                      </w:pPr>
                      <w:r>
                        <w:t>Click below to Register</w:t>
                      </w:r>
                    </w:p>
                    <w:p w14:paraId="1AF57D0D" w14:textId="77777777" w:rsidR="0024359A" w:rsidRDefault="000F1A7C" w:rsidP="00510D97">
                      <w:pPr>
                        <w:spacing w:after="0"/>
                      </w:pPr>
                      <w:hyperlink r:id="rId14" w:history="1">
                        <w:r w:rsidR="00156AD4" w:rsidRPr="00156AD4">
                          <w:rPr>
                            <w:rStyle w:val="Hyperlink"/>
                          </w:rPr>
                          <w:t>Registration Link</w:t>
                        </w:r>
                      </w:hyperlink>
                    </w:p>
                    <w:p w14:paraId="56CB163E" w14:textId="77777777" w:rsidR="007D1239" w:rsidRPr="007D1239" w:rsidRDefault="007D1239" w:rsidP="00510D97">
                      <w:pPr>
                        <w:spacing w:after="0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8211D0B" w14:textId="77777777" w:rsidR="00965004" w:rsidRPr="00043DD9" w:rsidRDefault="00D7755A" w:rsidP="00D7755A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043DD9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Divisions</w:t>
                      </w:r>
                      <w:r w:rsidRPr="00043DD9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ab/>
                      </w:r>
                      <w:r w:rsidRPr="00043DD9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ab/>
                        <w:t>DOB</w:t>
                      </w:r>
                    </w:p>
                    <w:p w14:paraId="396404A4" w14:textId="657344C4" w:rsidR="00D7755A" w:rsidRPr="00043DD9" w:rsidRDefault="00D7755A" w:rsidP="00D7755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 </w:t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404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01/01/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13</w:t>
                      </w:r>
                      <w:r w:rsidR="009404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12/31/201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  <w:p w14:paraId="4D12D2A8" w14:textId="1056D2A5" w:rsidR="00D7755A" w:rsidRPr="00043DD9" w:rsidRDefault="00D7755A" w:rsidP="00D7755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 </w:t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404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01/01/0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="006A34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12/31/20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</w:p>
                    <w:p w14:paraId="66285105" w14:textId="76FE4AF9" w:rsidR="00D7755A" w:rsidRPr="00043DD9" w:rsidRDefault="00D7755A" w:rsidP="00D7755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>14</w:t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 </w:t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404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01/01/0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="00D24B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12/31/200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</w:p>
                    <w:p w14:paraId="33B90C6D" w14:textId="14A2A923" w:rsidR="00D7755A" w:rsidRPr="00043DD9" w:rsidRDefault="00940454" w:rsidP="00D7755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14U Girls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01/01/0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12/31/200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</w:p>
                    <w:p w14:paraId="5D1E82BE" w14:textId="1EFE568E" w:rsidR="00D7755A" w:rsidRPr="00043DD9" w:rsidRDefault="002A1976" w:rsidP="00D7755A">
                      <w:pPr>
                        <w:rPr>
                          <w:rFonts w:ascii="Arial" w:hAnsi="Arial" w:cs="Arial"/>
                        </w:rPr>
                      </w:pPr>
                      <w:r w:rsidRPr="00043DD9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Cost:</w:t>
                      </w:r>
                      <w:r w:rsidR="000360DD" w:rsidRPr="00043DD9">
                        <w:rPr>
                          <w:rFonts w:ascii="Arial" w:hAnsi="Arial" w:cs="Arial"/>
                          <w:sz w:val="36"/>
                          <w:szCs w:val="28"/>
                        </w:rPr>
                        <w:t xml:space="preserve">  </w:t>
                      </w:r>
                      <w:r w:rsidR="008E0FC4">
                        <w:rPr>
                          <w:rFonts w:ascii="Arial" w:hAnsi="Arial" w:cs="Arial"/>
                          <w:sz w:val="28"/>
                          <w:szCs w:val="28"/>
                        </w:rPr>
                        <w:t>$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30</w:t>
                      </w:r>
                      <w:r w:rsidR="008E0FC4">
                        <w:rPr>
                          <w:rFonts w:ascii="Arial" w:hAnsi="Arial" w:cs="Arial"/>
                          <w:sz w:val="28"/>
                          <w:szCs w:val="28"/>
                        </w:rPr>
                        <w:t>.00 Pre-pay Online or Pre-Registration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31DE4">
                        <w:rPr>
                          <w:rFonts w:ascii="Arial" w:hAnsi="Arial" w:cs="Arial"/>
                          <w:sz w:val="28"/>
                          <w:szCs w:val="28"/>
                        </w:rPr>
                        <w:t>ONLY</w:t>
                      </w:r>
                      <w:r w:rsidR="00D7755A" w:rsidRPr="00043D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  <w:r w:rsidR="001A2AC3">
                        <w:rPr>
                          <w:rFonts w:ascii="Arial" w:hAnsi="Arial" w:cs="Arial"/>
                          <w:sz w:val="28"/>
                          <w:szCs w:val="28"/>
                        </w:rPr>
                        <w:t>No</w:t>
                      </w:r>
                      <w:r w:rsidR="008E0F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on-site registration.</w:t>
                      </w:r>
                    </w:p>
                    <w:p w14:paraId="768AA85C" w14:textId="77777777" w:rsidR="002A1976" w:rsidRPr="00043DD9" w:rsidRDefault="00965004" w:rsidP="00623784">
                      <w:pPr>
                        <w:rPr>
                          <w:rFonts w:ascii="Arial" w:hAnsi="Arial" w:cs="Arial"/>
                        </w:rPr>
                      </w:pPr>
                      <w:r w:rsidRPr="00043DD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069BC7F" w14:textId="77777777" w:rsidR="002A1976" w:rsidRPr="00623784" w:rsidRDefault="002A1976" w:rsidP="00623784">
                      <w:r>
                        <w:tab/>
                      </w:r>
                    </w:p>
                    <w:p w14:paraId="33711D58" w14:textId="77777777" w:rsidR="002A1976" w:rsidRDefault="002A1976" w:rsidP="00623784">
                      <w:pPr>
                        <w:pStyle w:val="Heading3"/>
                        <w:spacing w:before="0" w:after="0"/>
                        <w:ind w:left="0"/>
                      </w:pPr>
                      <w:r>
                        <w:t xml:space="preserve"> </w:t>
                      </w:r>
                    </w:p>
                    <w:p w14:paraId="157F7E35" w14:textId="77777777" w:rsidR="002A1976" w:rsidRPr="002F2959" w:rsidRDefault="002A1976" w:rsidP="00623784">
                      <w:pPr>
                        <w:spacing w:after="0"/>
                      </w:pPr>
                    </w:p>
                    <w:p w14:paraId="5719646F" w14:textId="77777777" w:rsidR="002A1976" w:rsidRPr="002F2959" w:rsidRDefault="002A1976" w:rsidP="00623784">
                      <w:pPr>
                        <w:spacing w:after="0"/>
                      </w:pPr>
                    </w:p>
                    <w:p w14:paraId="042EE479" w14:textId="77777777" w:rsidR="002A1976" w:rsidRPr="00F96B05" w:rsidRDefault="002A1976" w:rsidP="003272A0">
                      <w:pPr>
                        <w:pStyle w:val="Heading3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53233" w:rsidSect="00666B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F636" w14:textId="77777777" w:rsidR="000F1A7C" w:rsidRDefault="000F1A7C" w:rsidP="00253507">
      <w:pPr>
        <w:spacing w:after="0" w:line="240" w:lineRule="auto"/>
      </w:pPr>
      <w:r>
        <w:separator/>
      </w:r>
    </w:p>
  </w:endnote>
  <w:endnote w:type="continuationSeparator" w:id="0">
    <w:p w14:paraId="1727D321" w14:textId="77777777" w:rsidR="000F1A7C" w:rsidRDefault="000F1A7C" w:rsidP="0025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9499" w14:textId="77777777" w:rsidR="00253507" w:rsidRDefault="0025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E358" w14:textId="77777777" w:rsidR="00253507" w:rsidRDefault="00253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BBA1" w14:textId="77777777" w:rsidR="00253507" w:rsidRDefault="0025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E99E" w14:textId="77777777" w:rsidR="000F1A7C" w:rsidRDefault="000F1A7C" w:rsidP="00253507">
      <w:pPr>
        <w:spacing w:after="0" w:line="240" w:lineRule="auto"/>
      </w:pPr>
      <w:r>
        <w:separator/>
      </w:r>
    </w:p>
  </w:footnote>
  <w:footnote w:type="continuationSeparator" w:id="0">
    <w:p w14:paraId="4C754CFD" w14:textId="77777777" w:rsidR="000F1A7C" w:rsidRDefault="000F1A7C" w:rsidP="0025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85F2" w14:textId="77777777" w:rsidR="00253507" w:rsidRDefault="0025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707C" w14:textId="77777777" w:rsidR="00253507" w:rsidRDefault="0025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D28" w14:textId="77777777" w:rsidR="00253507" w:rsidRDefault="0025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99"/>
    <w:multiLevelType w:val="hybridMultilevel"/>
    <w:tmpl w:val="1F20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959"/>
    <w:rsid w:val="000122BD"/>
    <w:rsid w:val="000140A0"/>
    <w:rsid w:val="000272A3"/>
    <w:rsid w:val="000360DD"/>
    <w:rsid w:val="00043DD9"/>
    <w:rsid w:val="00062BC8"/>
    <w:rsid w:val="00091D3B"/>
    <w:rsid w:val="000A15E4"/>
    <w:rsid w:val="000B7826"/>
    <w:rsid w:val="000D0874"/>
    <w:rsid w:val="000D32E0"/>
    <w:rsid w:val="000F1A7C"/>
    <w:rsid w:val="00113094"/>
    <w:rsid w:val="00115E0E"/>
    <w:rsid w:val="0013416F"/>
    <w:rsid w:val="001514BD"/>
    <w:rsid w:val="00152CE9"/>
    <w:rsid w:val="00156AD4"/>
    <w:rsid w:val="001A2AC3"/>
    <w:rsid w:val="001C6FDF"/>
    <w:rsid w:val="001E32B4"/>
    <w:rsid w:val="001F51D0"/>
    <w:rsid w:val="002025EB"/>
    <w:rsid w:val="002368A7"/>
    <w:rsid w:val="0024359A"/>
    <w:rsid w:val="00253507"/>
    <w:rsid w:val="00271E12"/>
    <w:rsid w:val="00272FD3"/>
    <w:rsid w:val="002777E4"/>
    <w:rsid w:val="002827C7"/>
    <w:rsid w:val="00284A1D"/>
    <w:rsid w:val="002A1976"/>
    <w:rsid w:val="002A6221"/>
    <w:rsid w:val="002B772C"/>
    <w:rsid w:val="002D47C1"/>
    <w:rsid w:val="002F2959"/>
    <w:rsid w:val="003221F6"/>
    <w:rsid w:val="003272A0"/>
    <w:rsid w:val="003503A7"/>
    <w:rsid w:val="00364340"/>
    <w:rsid w:val="00387CCC"/>
    <w:rsid w:val="003919FE"/>
    <w:rsid w:val="003D3789"/>
    <w:rsid w:val="003E7429"/>
    <w:rsid w:val="003F3C3C"/>
    <w:rsid w:val="00445DE6"/>
    <w:rsid w:val="00470F2C"/>
    <w:rsid w:val="00475F45"/>
    <w:rsid w:val="00487A4B"/>
    <w:rsid w:val="00490A45"/>
    <w:rsid w:val="004E0677"/>
    <w:rsid w:val="004E3BE7"/>
    <w:rsid w:val="004F3FDE"/>
    <w:rsid w:val="00505AA3"/>
    <w:rsid w:val="00510D97"/>
    <w:rsid w:val="005415CC"/>
    <w:rsid w:val="00555211"/>
    <w:rsid w:val="005705E2"/>
    <w:rsid w:val="00591210"/>
    <w:rsid w:val="005927A2"/>
    <w:rsid w:val="0060318C"/>
    <w:rsid w:val="00622948"/>
    <w:rsid w:val="00623784"/>
    <w:rsid w:val="00624375"/>
    <w:rsid w:val="00626011"/>
    <w:rsid w:val="006266B4"/>
    <w:rsid w:val="006373EB"/>
    <w:rsid w:val="00666BAF"/>
    <w:rsid w:val="0066766B"/>
    <w:rsid w:val="006A34C5"/>
    <w:rsid w:val="0072482C"/>
    <w:rsid w:val="00725945"/>
    <w:rsid w:val="007909E3"/>
    <w:rsid w:val="007C177F"/>
    <w:rsid w:val="007D1239"/>
    <w:rsid w:val="007E4613"/>
    <w:rsid w:val="00807AE2"/>
    <w:rsid w:val="0083455E"/>
    <w:rsid w:val="008519E4"/>
    <w:rsid w:val="008A4495"/>
    <w:rsid w:val="008B2DE1"/>
    <w:rsid w:val="008C584E"/>
    <w:rsid w:val="008E0FC4"/>
    <w:rsid w:val="008F1545"/>
    <w:rsid w:val="008F6281"/>
    <w:rsid w:val="008F7AB5"/>
    <w:rsid w:val="009357B6"/>
    <w:rsid w:val="00937F71"/>
    <w:rsid w:val="00940454"/>
    <w:rsid w:val="00953233"/>
    <w:rsid w:val="00954127"/>
    <w:rsid w:val="00965004"/>
    <w:rsid w:val="0097072D"/>
    <w:rsid w:val="00971944"/>
    <w:rsid w:val="00976F8F"/>
    <w:rsid w:val="00977D07"/>
    <w:rsid w:val="009865CC"/>
    <w:rsid w:val="009B3D6E"/>
    <w:rsid w:val="009D0A22"/>
    <w:rsid w:val="009D6184"/>
    <w:rsid w:val="009E0EE0"/>
    <w:rsid w:val="009F7C19"/>
    <w:rsid w:val="00A01328"/>
    <w:rsid w:val="00A14D5D"/>
    <w:rsid w:val="00A44FA4"/>
    <w:rsid w:val="00A86C25"/>
    <w:rsid w:val="00AD2D22"/>
    <w:rsid w:val="00AE18E5"/>
    <w:rsid w:val="00B06CD0"/>
    <w:rsid w:val="00B22F83"/>
    <w:rsid w:val="00B31DE4"/>
    <w:rsid w:val="00B36EF0"/>
    <w:rsid w:val="00B4520E"/>
    <w:rsid w:val="00B70BDD"/>
    <w:rsid w:val="00B80076"/>
    <w:rsid w:val="00BA24DE"/>
    <w:rsid w:val="00BA7B2B"/>
    <w:rsid w:val="00BB0D7D"/>
    <w:rsid w:val="00BC7C96"/>
    <w:rsid w:val="00BE1E97"/>
    <w:rsid w:val="00BF1CEA"/>
    <w:rsid w:val="00C50754"/>
    <w:rsid w:val="00C867FE"/>
    <w:rsid w:val="00CB33FF"/>
    <w:rsid w:val="00CD6C63"/>
    <w:rsid w:val="00CF0E6E"/>
    <w:rsid w:val="00D2163D"/>
    <w:rsid w:val="00D24BF7"/>
    <w:rsid w:val="00D51AAF"/>
    <w:rsid w:val="00D7755A"/>
    <w:rsid w:val="00D81481"/>
    <w:rsid w:val="00DC255D"/>
    <w:rsid w:val="00E1145F"/>
    <w:rsid w:val="00E30E89"/>
    <w:rsid w:val="00E55AEE"/>
    <w:rsid w:val="00E55F38"/>
    <w:rsid w:val="00E8364B"/>
    <w:rsid w:val="00E95DA8"/>
    <w:rsid w:val="00EB284F"/>
    <w:rsid w:val="00F00BFC"/>
    <w:rsid w:val="00F60254"/>
    <w:rsid w:val="00F8779E"/>
    <w:rsid w:val="00F93577"/>
    <w:rsid w:val="00F93B1C"/>
    <w:rsid w:val="00F96B05"/>
    <w:rsid w:val="00FD58F3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0E649"/>
  <w15:docId w15:val="{3CBBC1CB-156F-49B8-8E1A-D4B128B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EF0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Cs/>
      <w:color w:val="000000" w:themeColor="text1"/>
      <w:spacing w:val="-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A7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-14"/>
      <w:sz w:val="6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EF0"/>
    <w:pPr>
      <w:keepNext/>
      <w:keepLines/>
      <w:spacing w:before="360" w:after="240"/>
      <w:ind w:left="288"/>
      <w:outlineLvl w:val="2"/>
    </w:pPr>
    <w:rPr>
      <w:rFonts w:ascii="Calibri" w:eastAsiaTheme="majorEastAsia" w:hAnsi="Calibri" w:cstheme="majorBidi"/>
      <w:bCs/>
      <w:color w:val="984806" w:themeColor="accent6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EF0"/>
    <w:pPr>
      <w:keepNext/>
      <w:keepLines/>
      <w:spacing w:before="360" w:after="0"/>
      <w:jc w:val="center"/>
      <w:outlineLvl w:val="3"/>
    </w:pPr>
    <w:rPr>
      <w:rFonts w:ascii="Calibri" w:eastAsiaTheme="majorEastAsia" w:hAnsi="Calibri" w:cstheme="majorBidi"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F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EF0"/>
    <w:rPr>
      <w:rFonts w:ascii="Calibri" w:eastAsiaTheme="majorEastAsia" w:hAnsi="Calibri" w:cstheme="majorBidi"/>
      <w:bCs/>
      <w:color w:val="000000" w:themeColor="text1"/>
      <w:spacing w:val="-8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68A7"/>
    <w:rPr>
      <w:rFonts w:asciiTheme="majorHAnsi" w:eastAsiaTheme="majorEastAsia" w:hAnsiTheme="majorHAnsi" w:cstheme="majorBidi"/>
      <w:b/>
      <w:bCs/>
      <w:color w:val="000000" w:themeColor="text1"/>
      <w:spacing w:val="-14"/>
      <w:sz w:val="6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6EF0"/>
    <w:rPr>
      <w:rFonts w:ascii="Calibri" w:eastAsiaTheme="majorEastAsia" w:hAnsi="Calibri" w:cstheme="majorBidi"/>
      <w:bCs/>
      <w:color w:val="984806" w:themeColor="accent6" w:themeShade="8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6EF0"/>
    <w:rPr>
      <w:rFonts w:ascii="Calibri" w:eastAsiaTheme="majorEastAsia" w:hAnsi="Calibri" w:cstheme="majorBidi"/>
      <w:bCs/>
      <w:i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83455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272A0"/>
    <w:rPr>
      <w:rFonts w:asciiTheme="majorHAnsi" w:eastAsiaTheme="majorEastAsia" w:hAnsiTheme="majorHAnsi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6237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6C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07"/>
  </w:style>
  <w:style w:type="paragraph" w:styleId="Footer">
    <w:name w:val="footer"/>
    <w:basedOn w:val="Normal"/>
    <w:link w:val="FooterChar"/>
    <w:uiPriority w:val="99"/>
    <w:unhideWhenUsed/>
    <w:rsid w:val="0025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ackwrestling.com/registration/BasicPreReg1.jsp?tournamentGroupId=16005613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awmembership.com/logi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usawmembership.com/logi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rackwrestling.com/registration/BasicPreReg1.jsp?tournamentGroupId=16005613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awthorne\Application%20Data\Microsoft\Templates\TP03000193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61F4B340-C181-431E-B9F0-5375A984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2519B-8927-485D-95D4-885FCFF53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94511-3594-44AC-9C2B-4159A17F5E5F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TP030001934</Template>
  <TotalTime>700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Enumclaw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Hawthorne</dc:creator>
  <cp:lastModifiedBy>Mark Lynch</cp:lastModifiedBy>
  <cp:revision>6</cp:revision>
  <cp:lastPrinted>2018-09-10T20:02:00Z</cp:lastPrinted>
  <dcterms:created xsi:type="dcterms:W3CDTF">2021-10-19T03:37:00Z</dcterms:created>
  <dcterms:modified xsi:type="dcterms:W3CDTF">2021-10-19T15:14:00Z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TC300019349990</vt:lpwstr>
  </property>
</Properties>
</file>