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79"/>
        <w:gridCol w:w="3315"/>
      </w:tblGrid>
      <w:tr w:rsidR="00A529BB" w14:paraId="28DC7B71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508E931C" w14:textId="77777777" w:rsidR="00D73D18" w:rsidRDefault="00D73D18">
            <w:pPr>
              <w:pStyle w:val="Title"/>
              <w:rPr>
                <w:sz w:val="96"/>
                <w:szCs w:val="96"/>
              </w:rPr>
            </w:pPr>
            <w:r w:rsidRPr="00D73D18">
              <w:rPr>
                <w:sz w:val="44"/>
                <w:szCs w:val="44"/>
              </w:rPr>
              <w:t>10th Annual</w:t>
            </w:r>
            <w:r>
              <w:rPr>
                <w:sz w:val="96"/>
                <w:szCs w:val="96"/>
              </w:rPr>
              <w:t xml:space="preserve"> </w:t>
            </w:r>
          </w:p>
          <w:p w14:paraId="2AF0F308" w14:textId="7EE773BC" w:rsidR="00A529BB" w:rsidRPr="00572DF8" w:rsidRDefault="004E4C6E">
            <w:pPr>
              <w:pStyle w:val="Title"/>
              <w:rPr>
                <w:sz w:val="80"/>
                <w:szCs w:val="80"/>
              </w:rPr>
            </w:pPr>
            <w:r w:rsidRPr="00572DF8">
              <w:rPr>
                <w:sz w:val="80"/>
                <w:szCs w:val="80"/>
              </w:rPr>
              <w:t>Willard white tiger classic</w:t>
            </w:r>
          </w:p>
          <w:p w14:paraId="104FEFFB" w14:textId="66D6BAC6" w:rsidR="00456124" w:rsidRPr="00456124" w:rsidRDefault="00456124" w:rsidP="00456124">
            <w:proofErr w:type="gramStart"/>
            <w:r w:rsidRPr="00456124">
              <w:rPr>
                <w:i/>
              </w:rPr>
              <w:t xml:space="preserve">NEW </w:t>
            </w:r>
            <w:r>
              <w:t xml:space="preserve"> SPLIT</w:t>
            </w:r>
            <w:proofErr w:type="gramEnd"/>
            <w:r>
              <w:t xml:space="preserve"> SESSIONS</w:t>
            </w:r>
          </w:p>
          <w:p w14:paraId="68A4FFDB" w14:textId="7DA06EAE" w:rsidR="00456124" w:rsidRDefault="00D97C9B" w:rsidP="00D97C9B">
            <w:pPr>
              <w:rPr>
                <w:sz w:val="36"/>
                <w:szCs w:val="36"/>
              </w:rPr>
            </w:pPr>
            <w:r w:rsidRPr="00456124">
              <w:rPr>
                <w:sz w:val="36"/>
                <w:szCs w:val="36"/>
              </w:rPr>
              <w:t>OPEN 1/2/2</w:t>
            </w:r>
            <w:r w:rsidR="00CA4F75">
              <w:rPr>
                <w:sz w:val="36"/>
                <w:szCs w:val="36"/>
              </w:rPr>
              <w:t>1</w:t>
            </w:r>
            <w:r w:rsidR="00456124">
              <w:rPr>
                <w:sz w:val="36"/>
                <w:szCs w:val="36"/>
              </w:rPr>
              <w:t xml:space="preserve"> 6U-10U-9am; 12U-14U </w:t>
            </w:r>
            <w:r w:rsidR="00572DF8">
              <w:rPr>
                <w:sz w:val="36"/>
                <w:szCs w:val="36"/>
              </w:rPr>
              <w:t>12PM</w:t>
            </w:r>
          </w:p>
          <w:p w14:paraId="1F1A5EC2" w14:textId="6830BD27" w:rsidR="00456124" w:rsidRDefault="00D97C9B" w:rsidP="00D97C9B">
            <w:pPr>
              <w:rPr>
                <w:sz w:val="36"/>
                <w:szCs w:val="36"/>
              </w:rPr>
            </w:pPr>
            <w:r w:rsidRPr="00456124">
              <w:rPr>
                <w:sz w:val="36"/>
                <w:szCs w:val="36"/>
              </w:rPr>
              <w:t>NOVICE</w:t>
            </w:r>
            <w:r w:rsidR="00456124">
              <w:rPr>
                <w:sz w:val="36"/>
                <w:szCs w:val="36"/>
              </w:rPr>
              <w:t xml:space="preserve"> 1/3/2</w:t>
            </w:r>
            <w:r w:rsidR="00CA4F75">
              <w:rPr>
                <w:sz w:val="36"/>
                <w:szCs w:val="36"/>
              </w:rPr>
              <w:t>1</w:t>
            </w:r>
            <w:r w:rsidR="00456124">
              <w:rPr>
                <w:sz w:val="36"/>
                <w:szCs w:val="36"/>
              </w:rPr>
              <w:t xml:space="preserve"> 6U-8U-9am; 10U-14U </w:t>
            </w:r>
            <w:r w:rsidR="00572DF8">
              <w:rPr>
                <w:sz w:val="36"/>
                <w:szCs w:val="36"/>
              </w:rPr>
              <w:t>12PM</w:t>
            </w:r>
          </w:p>
          <w:p w14:paraId="78A84581" w14:textId="04AF464A" w:rsidR="00D97C9B" w:rsidRPr="00456124" w:rsidRDefault="00D97C9B" w:rsidP="00D97C9B">
            <w:pPr>
              <w:rPr>
                <w:sz w:val="36"/>
                <w:szCs w:val="36"/>
              </w:rPr>
            </w:pPr>
            <w:r w:rsidRPr="00456124">
              <w:rPr>
                <w:sz w:val="36"/>
                <w:szCs w:val="36"/>
              </w:rPr>
              <w:t>GIRLS 1/3/2</w:t>
            </w:r>
            <w:r w:rsidR="00CA4F75">
              <w:rPr>
                <w:sz w:val="36"/>
                <w:szCs w:val="36"/>
              </w:rPr>
              <w:t>1</w:t>
            </w:r>
            <w:r w:rsidR="00456124">
              <w:rPr>
                <w:sz w:val="36"/>
                <w:szCs w:val="36"/>
              </w:rPr>
              <w:t xml:space="preserve"> 9am</w:t>
            </w:r>
          </w:p>
          <w:p w14:paraId="31D34E3F" w14:textId="77777777" w:rsidR="00572DF8" w:rsidRDefault="00572DF8">
            <w:pPr>
              <w:pStyle w:val="EventInfo"/>
              <w:rPr>
                <w:i/>
                <w:sz w:val="28"/>
              </w:rPr>
            </w:pPr>
            <w:r w:rsidRPr="00572DF8">
              <w:rPr>
                <w:i/>
                <w:sz w:val="28"/>
              </w:rPr>
              <w:t>Second Session to start ASAP</w:t>
            </w:r>
            <w:r>
              <w:rPr>
                <w:i/>
                <w:sz w:val="28"/>
              </w:rPr>
              <w:t xml:space="preserve">. </w:t>
            </w:r>
          </w:p>
          <w:p w14:paraId="6A7F70A1" w14:textId="19717CF4" w:rsidR="00A529BB" w:rsidRPr="00572DF8" w:rsidRDefault="00572DF8">
            <w:pPr>
              <w:pStyle w:val="EventInf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4E4C6E" w:rsidRPr="00456124">
              <w:rPr>
                <w:sz w:val="28"/>
              </w:rPr>
              <w:t>Doors Open @ 7</w:t>
            </w:r>
            <w:r w:rsidR="00645D27" w:rsidRPr="00456124">
              <w:rPr>
                <w:sz w:val="28"/>
              </w:rPr>
              <w:t>AM</w:t>
            </w:r>
            <w:r w:rsidR="00456124">
              <w:rPr>
                <w:sz w:val="28"/>
              </w:rPr>
              <w:t xml:space="preserve"> both days</w:t>
            </w:r>
            <w:r>
              <w:rPr>
                <w:sz w:val="28"/>
              </w:rPr>
              <w:t xml:space="preserve">. </w:t>
            </w:r>
          </w:p>
          <w:p w14:paraId="3610B99D" w14:textId="77777777" w:rsidR="00A529BB" w:rsidRDefault="00C93680">
            <w:pPr>
              <w:pStyle w:val="EventHeading"/>
            </w:pPr>
            <w:sdt>
              <w:sdtPr>
                <w:alias w:val="Where:"/>
                <w:tag w:val="Where:"/>
                <w:id w:val="2096131911"/>
                <w:placeholder>
                  <w:docPart w:val="7C49AD680A8C4E68BF0C1285F74BFB64"/>
                </w:placeholder>
                <w:temporary/>
                <w:showingPlcHdr/>
                <w15:appearance w15:val="hidden"/>
              </w:sdtPr>
              <w:sdtEndPr/>
              <w:sdtContent>
                <w:r w:rsidR="00E36B77" w:rsidRPr="00572DF8">
                  <w:rPr>
                    <w:sz w:val="40"/>
                    <w:szCs w:val="40"/>
                  </w:rPr>
                  <w:t>Where</w:t>
                </w:r>
              </w:sdtContent>
            </w:sdt>
          </w:p>
          <w:p w14:paraId="3AAD8FCE" w14:textId="77777777" w:rsidR="00A529BB" w:rsidRPr="00572DF8" w:rsidRDefault="004E4C6E">
            <w:pPr>
              <w:pStyle w:val="EventInfo"/>
              <w:rPr>
                <w:sz w:val="36"/>
                <w:szCs w:val="36"/>
              </w:rPr>
            </w:pPr>
            <w:r w:rsidRPr="00572DF8">
              <w:rPr>
                <w:sz w:val="36"/>
                <w:szCs w:val="36"/>
              </w:rPr>
              <w:t>Willard High School</w:t>
            </w:r>
          </w:p>
          <w:p w14:paraId="3FF00AF4" w14:textId="56D9E59B" w:rsidR="00785787" w:rsidRDefault="004E4C6E" w:rsidP="00785787">
            <w:pPr>
              <w:pStyle w:val="Address"/>
              <w:spacing w:after="0"/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515 E Jackson Street, Willard</w:t>
            </w:r>
            <w:r w:rsidR="00645D27" w:rsidRPr="00572DF8">
              <w:rPr>
                <w:sz w:val="24"/>
                <w:szCs w:val="24"/>
              </w:rPr>
              <w:t>, MO 65781</w:t>
            </w:r>
          </w:p>
          <w:p w14:paraId="76F689E3" w14:textId="77777777" w:rsidR="00785787" w:rsidRDefault="00785787" w:rsidP="00785787">
            <w:pPr>
              <w:pStyle w:val="EventInfo"/>
              <w:spacing w:before="0" w:line="240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Gate fee: </w:t>
            </w:r>
            <w:r w:rsidRPr="003869AE">
              <w:rPr>
                <w:sz w:val="28"/>
              </w:rPr>
              <w:t>Adults $5; Children $3</w:t>
            </w:r>
          </w:p>
          <w:p w14:paraId="6B14C060" w14:textId="77777777" w:rsidR="00785787" w:rsidRPr="00E640CB" w:rsidRDefault="00785787" w:rsidP="00785787">
            <w:pPr>
              <w:pStyle w:val="EventInfo"/>
              <w:spacing w:before="0" w:line="240" w:lineRule="auto"/>
              <w:rPr>
                <w:i/>
                <w:sz w:val="28"/>
              </w:rPr>
            </w:pPr>
            <w:r w:rsidRPr="00E640CB">
              <w:rPr>
                <w:i/>
                <w:sz w:val="28"/>
              </w:rPr>
              <w:t xml:space="preserve">Limited </w:t>
            </w:r>
            <w:r>
              <w:rPr>
                <w:i/>
                <w:sz w:val="28"/>
              </w:rPr>
              <w:t xml:space="preserve">entrance </w:t>
            </w:r>
            <w:r w:rsidRPr="00E640CB">
              <w:rPr>
                <w:i/>
                <w:sz w:val="28"/>
              </w:rPr>
              <w:t>based on occupancy</w:t>
            </w:r>
          </w:p>
          <w:p w14:paraId="5D9E189B" w14:textId="77777777" w:rsidR="00645D27" w:rsidRPr="00572DF8" w:rsidRDefault="00645D27" w:rsidP="00645D27">
            <w:pPr>
              <w:pStyle w:val="EventHeading"/>
              <w:rPr>
                <w:sz w:val="40"/>
                <w:szCs w:val="40"/>
              </w:rPr>
            </w:pPr>
            <w:r w:rsidRPr="00572DF8">
              <w:rPr>
                <w:sz w:val="40"/>
                <w:szCs w:val="40"/>
              </w:rPr>
              <w:t>Entry fee &amp; DEADLINE</w:t>
            </w:r>
          </w:p>
          <w:p w14:paraId="62AEDCE9" w14:textId="75706CCD" w:rsidR="003F746D" w:rsidRDefault="00E640CB" w:rsidP="00645D27">
            <w:pPr>
              <w:pStyle w:val="EventInfo"/>
              <w:rPr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645D27" w:rsidRPr="00645D27">
              <w:rPr>
                <w:sz w:val="28"/>
              </w:rPr>
              <w:t>$2</w:t>
            </w:r>
            <w:r w:rsidR="003F746D">
              <w:rPr>
                <w:sz w:val="28"/>
              </w:rPr>
              <w:t>0</w:t>
            </w:r>
            <w:r w:rsidR="00645D27" w:rsidRPr="00645D27">
              <w:rPr>
                <w:sz w:val="28"/>
              </w:rPr>
              <w:t xml:space="preserve"> wrestler</w:t>
            </w:r>
            <w:r w:rsidR="003F746D">
              <w:rPr>
                <w:sz w:val="28"/>
              </w:rPr>
              <w:t xml:space="preserve"> per event</w:t>
            </w:r>
            <w:r w:rsidR="00645D27">
              <w:rPr>
                <w:sz w:val="28"/>
              </w:rPr>
              <w:t xml:space="preserve"> </w:t>
            </w:r>
          </w:p>
          <w:p w14:paraId="1522C88E" w14:textId="07B5C394" w:rsidR="00645D27" w:rsidRPr="00E640CB" w:rsidRDefault="00E640CB" w:rsidP="00645D27">
            <w:pPr>
              <w:pStyle w:val="EventInfo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="00645D27" w:rsidRPr="00E640CB">
              <w:rPr>
                <w:sz w:val="24"/>
                <w:szCs w:val="24"/>
              </w:rPr>
              <w:t xml:space="preserve">One club check </w:t>
            </w:r>
            <w:r w:rsidRPr="00E640CB">
              <w:rPr>
                <w:sz w:val="24"/>
                <w:szCs w:val="24"/>
              </w:rPr>
              <w:t>preferred. Deadline to register:</w:t>
            </w:r>
          </w:p>
          <w:p w14:paraId="7274A5AE" w14:textId="77777777" w:rsidR="00645D27" w:rsidRPr="00E640CB" w:rsidRDefault="00645D27" w:rsidP="00F7234A">
            <w:pPr>
              <w:pStyle w:val="EventInfo"/>
              <w:spacing w:before="0" w:line="240" w:lineRule="auto"/>
              <w:rPr>
                <w:sz w:val="28"/>
              </w:rPr>
            </w:pPr>
            <w:r w:rsidRPr="00E640CB">
              <w:rPr>
                <w:sz w:val="28"/>
              </w:rPr>
              <w:t>Wednesday December 30, 2020 at 10PM</w:t>
            </w:r>
          </w:p>
          <w:p w14:paraId="3D1FEDD5" w14:textId="77777777" w:rsidR="00E640CB" w:rsidRDefault="00E640CB" w:rsidP="00F7234A">
            <w:pPr>
              <w:pStyle w:val="Address"/>
              <w:spacing w:after="0"/>
              <w:contextualSpacing/>
              <w:rPr>
                <w:sz w:val="24"/>
                <w:szCs w:val="24"/>
              </w:rPr>
            </w:pPr>
          </w:p>
          <w:p w14:paraId="3F6CC86E" w14:textId="55306858" w:rsidR="00D97C9B" w:rsidRPr="00456124" w:rsidRDefault="00D97C9B" w:rsidP="00F7234A">
            <w:pPr>
              <w:pStyle w:val="Address"/>
              <w:spacing w:after="0"/>
              <w:contextualSpacing/>
              <w:rPr>
                <w:sz w:val="24"/>
                <w:szCs w:val="24"/>
              </w:rPr>
            </w:pPr>
            <w:r w:rsidRPr="00456124">
              <w:rPr>
                <w:sz w:val="24"/>
                <w:szCs w:val="24"/>
              </w:rPr>
              <w:t>ALL wrestlers MUST have an active USA card. ALL coaches must have an active 2020-2021 Copper or Bronze card and present at door. NO EXCEPTIONS.</w:t>
            </w:r>
          </w:p>
          <w:p w14:paraId="4B51E8D2" w14:textId="77777777" w:rsidR="00D97C9B" w:rsidRPr="00645D27" w:rsidRDefault="00D97C9B" w:rsidP="00D97C9B">
            <w:pPr>
              <w:pStyle w:val="EventHead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Weigh-ins:</w:t>
            </w:r>
          </w:p>
          <w:p w14:paraId="205D975C" w14:textId="77777777" w:rsidR="00D97C9B" w:rsidRPr="00AF0E4F" w:rsidRDefault="00D97C9B" w:rsidP="00D97C9B">
            <w:pPr>
              <w:pStyle w:val="EventInfo"/>
              <w:rPr>
                <w:sz w:val="28"/>
              </w:rPr>
            </w:pPr>
            <w:r w:rsidRPr="00AF0E4F">
              <w:rPr>
                <w:sz w:val="28"/>
              </w:rPr>
              <w:t>Remotes preferred by head coach or official</w:t>
            </w:r>
          </w:p>
          <w:p w14:paraId="7932DC81" w14:textId="77777777" w:rsidR="00313C34" w:rsidRDefault="00D97C9B" w:rsidP="00D97C9B">
            <w:pPr>
              <w:pStyle w:val="EventInfo"/>
              <w:rPr>
                <w:sz w:val="28"/>
              </w:rPr>
            </w:pPr>
            <w:r w:rsidRPr="00AF0E4F">
              <w:rPr>
                <w:sz w:val="28"/>
              </w:rPr>
              <w:t>whitetigerclassic@gmail.com Onsite weighs ins</w:t>
            </w:r>
          </w:p>
          <w:p w14:paraId="41845A72" w14:textId="1C85C770" w:rsidR="00D97C9B" w:rsidRPr="00AF0E4F" w:rsidRDefault="00D97C9B" w:rsidP="00D97C9B">
            <w:pPr>
              <w:pStyle w:val="EventInfo"/>
              <w:rPr>
                <w:sz w:val="28"/>
              </w:rPr>
            </w:pPr>
            <w:r w:rsidRPr="00AF0E4F">
              <w:rPr>
                <w:sz w:val="28"/>
              </w:rPr>
              <w:t>7-730am</w:t>
            </w:r>
            <w:r w:rsidR="00313C34">
              <w:rPr>
                <w:sz w:val="28"/>
              </w:rPr>
              <w:t xml:space="preserve"> for </w:t>
            </w:r>
            <w:proofErr w:type="gramStart"/>
            <w:r w:rsidR="00313C34">
              <w:rPr>
                <w:sz w:val="28"/>
              </w:rPr>
              <w:t>AM ;</w:t>
            </w:r>
            <w:proofErr w:type="gramEnd"/>
            <w:r w:rsidR="00313C34">
              <w:rPr>
                <w:sz w:val="28"/>
              </w:rPr>
              <w:t xml:space="preserve"> 1030-11am for PM session</w:t>
            </w:r>
          </w:p>
          <w:p w14:paraId="0D8E9FD5" w14:textId="68E1510A" w:rsidR="00AF0E4F" w:rsidRDefault="00AF0E4F" w:rsidP="00D97C9B">
            <w:pPr>
              <w:pStyle w:val="EventInfo"/>
              <w:rPr>
                <w:sz w:val="24"/>
                <w:szCs w:val="24"/>
              </w:rPr>
            </w:pPr>
            <w:r w:rsidRPr="00AF0E4F">
              <w:rPr>
                <w:sz w:val="24"/>
                <w:szCs w:val="24"/>
              </w:rPr>
              <w:t xml:space="preserve">Pre-register at trackwrestling.com.  Each of the three events are listed individually. We reserve the right to combine weights. </w:t>
            </w:r>
          </w:p>
          <w:p w14:paraId="33966EBE" w14:textId="77777777" w:rsidR="00AF0E4F" w:rsidRPr="00AF0E4F" w:rsidRDefault="00AF0E4F" w:rsidP="00D97C9B">
            <w:pPr>
              <w:pStyle w:val="EventInfo"/>
              <w:rPr>
                <w:sz w:val="24"/>
                <w:szCs w:val="24"/>
              </w:rPr>
            </w:pPr>
          </w:p>
          <w:p w14:paraId="2D2349FD" w14:textId="64E66F27" w:rsidR="00AF0E4F" w:rsidRPr="00AF0E4F" w:rsidRDefault="00AF0E4F" w:rsidP="00AF0E4F">
            <w:pPr>
              <w:pStyle w:val="EventInfo"/>
              <w:jc w:val="center"/>
              <w:rPr>
                <w:sz w:val="20"/>
                <w:szCs w:val="20"/>
              </w:rPr>
            </w:pPr>
            <w:r w:rsidRPr="00AF0E4F">
              <w:rPr>
                <w:sz w:val="20"/>
                <w:szCs w:val="20"/>
              </w:rPr>
              <w:t xml:space="preserve">WYW </w:t>
            </w:r>
            <w:r>
              <w:rPr>
                <w:sz w:val="20"/>
                <w:szCs w:val="20"/>
              </w:rPr>
              <w:t>and Willard R-2 Schools are not responsible for accidents or injuries</w:t>
            </w:r>
            <w:r w:rsidR="00B95652">
              <w:rPr>
                <w:sz w:val="20"/>
                <w:szCs w:val="20"/>
              </w:rPr>
              <w:t xml:space="preserve">. </w:t>
            </w:r>
            <w:r w:rsidR="00DC5C24">
              <w:rPr>
                <w:sz w:val="20"/>
                <w:szCs w:val="20"/>
              </w:rPr>
              <w:t xml:space="preserve">All COVID guidelines will be enforced in compliance with the Greene County and CDC regulations. </w:t>
            </w:r>
          </w:p>
          <w:p w14:paraId="3DDA3604" w14:textId="77777777" w:rsidR="00D97C9B" w:rsidRDefault="00D97C9B" w:rsidP="00645D27">
            <w:pPr>
              <w:pStyle w:val="Address"/>
            </w:pPr>
          </w:p>
          <w:p w14:paraId="77571FC0" w14:textId="77777777" w:rsidR="00D97C9B" w:rsidRDefault="00D97C9B" w:rsidP="00645D27">
            <w:pPr>
              <w:pStyle w:val="Address"/>
            </w:pPr>
          </w:p>
          <w:p w14:paraId="646A02F5" w14:textId="77777777" w:rsidR="00645D27" w:rsidRDefault="00645D27" w:rsidP="00645D27">
            <w:pPr>
              <w:pStyle w:val="Address"/>
            </w:pPr>
          </w:p>
          <w:p w14:paraId="520054BC" w14:textId="77777777" w:rsidR="00645D27" w:rsidRDefault="00645D27" w:rsidP="00645D27">
            <w:pPr>
              <w:pStyle w:val="Address"/>
            </w:pPr>
          </w:p>
          <w:p w14:paraId="5AC76209" w14:textId="77777777" w:rsidR="00526BE0" w:rsidRPr="00645D27" w:rsidRDefault="00526BE0" w:rsidP="00526BE0">
            <w:pPr>
              <w:pStyle w:val="EventHeading"/>
              <w:rPr>
                <w:sz w:val="40"/>
                <w:szCs w:val="40"/>
              </w:rPr>
            </w:pPr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14:paraId="2E08CCA9" w14:textId="77777777" w:rsidR="00645D27" w:rsidRPr="004E4C6E" w:rsidRDefault="00D97C9B">
            <w:pPr>
              <w:pStyle w:val="EventHead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</w:t>
            </w:r>
            <w:r w:rsidR="004E4C6E" w:rsidRPr="004E4C6E">
              <w:rPr>
                <w:sz w:val="32"/>
                <w:szCs w:val="32"/>
              </w:rPr>
              <w:t>ivisions/Weights</w:t>
            </w:r>
          </w:p>
          <w:p w14:paraId="22A03D9F" w14:textId="77777777" w:rsidR="00645D27" w:rsidRPr="00572DF8" w:rsidRDefault="00645D27" w:rsidP="00645D27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Based on wrestlers age as of 1/1/2021</w:t>
            </w:r>
          </w:p>
          <w:p w14:paraId="7868C883" w14:textId="77777777" w:rsidR="00645D27" w:rsidRDefault="00645D27" w:rsidP="00645D27"/>
          <w:p w14:paraId="4FE8604E" w14:textId="77777777" w:rsidR="00E34702" w:rsidRDefault="004E4C6E" w:rsidP="004E4C6E">
            <w:pPr>
              <w:rPr>
                <w:sz w:val="24"/>
                <w:szCs w:val="24"/>
              </w:rPr>
            </w:pPr>
            <w:r>
              <w:t xml:space="preserve">I: 6U </w:t>
            </w:r>
            <w:r w:rsidRPr="00572DF8">
              <w:rPr>
                <w:sz w:val="24"/>
                <w:szCs w:val="24"/>
              </w:rPr>
              <w:t>35,40,45,50,55,60,65,70,75,</w:t>
            </w:r>
          </w:p>
          <w:p w14:paraId="66E13BEE" w14:textId="75CCE133" w:rsidR="004E4C6E" w:rsidRDefault="004E4C6E" w:rsidP="004E4C6E">
            <w:r w:rsidRPr="00572DF8">
              <w:rPr>
                <w:sz w:val="24"/>
                <w:szCs w:val="24"/>
              </w:rPr>
              <w:t>80,85,90,95, HWT</w:t>
            </w:r>
          </w:p>
          <w:p w14:paraId="69C4FA7E" w14:textId="77777777" w:rsidR="004E4C6E" w:rsidRDefault="004E4C6E" w:rsidP="004E4C6E"/>
          <w:p w14:paraId="44CA963B" w14:textId="77777777" w:rsidR="004E4C6E" w:rsidRDefault="004E4C6E" w:rsidP="004E4C6E">
            <w:r>
              <w:t>II: 8U</w:t>
            </w:r>
          </w:p>
          <w:p w14:paraId="58413B5C" w14:textId="77777777" w:rsidR="00E34702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40,45,50,55,60,65,70,75,80,</w:t>
            </w:r>
          </w:p>
          <w:p w14:paraId="262F3792" w14:textId="1C9E0906" w:rsidR="004E4C6E" w:rsidRPr="00572DF8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85,90,100,115,130,</w:t>
            </w:r>
            <w:r w:rsidR="00E34702">
              <w:rPr>
                <w:sz w:val="24"/>
                <w:szCs w:val="24"/>
              </w:rPr>
              <w:t xml:space="preserve"> </w:t>
            </w:r>
            <w:r w:rsidRPr="00572DF8">
              <w:rPr>
                <w:sz w:val="24"/>
                <w:szCs w:val="24"/>
              </w:rPr>
              <w:t>145, HWT</w:t>
            </w:r>
          </w:p>
          <w:p w14:paraId="7C73AEFB" w14:textId="77777777" w:rsidR="004E4C6E" w:rsidRDefault="004E4C6E" w:rsidP="004E4C6E"/>
          <w:p w14:paraId="7D0CD64E" w14:textId="77777777" w:rsidR="004E4C6E" w:rsidRDefault="004E4C6E" w:rsidP="004E4C6E">
            <w:r>
              <w:t>III: 10U</w:t>
            </w:r>
          </w:p>
          <w:p w14:paraId="05BB7BC8" w14:textId="77777777" w:rsidR="00E34702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50,55,60,65,70,75,80,85,90,</w:t>
            </w:r>
          </w:p>
          <w:p w14:paraId="6F937E27" w14:textId="07C6CBE8" w:rsidR="004E4C6E" w:rsidRPr="00572DF8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95,100,110,120,130,</w:t>
            </w:r>
            <w:bookmarkStart w:id="0" w:name="_GoBack"/>
            <w:bookmarkEnd w:id="0"/>
            <w:r w:rsidRPr="00572DF8">
              <w:rPr>
                <w:sz w:val="24"/>
                <w:szCs w:val="24"/>
              </w:rPr>
              <w:t>150,170, HWT</w:t>
            </w:r>
          </w:p>
          <w:p w14:paraId="085BA02C" w14:textId="77777777" w:rsidR="004E4C6E" w:rsidRDefault="004E4C6E" w:rsidP="004E4C6E"/>
          <w:p w14:paraId="3E1C7128" w14:textId="77777777" w:rsidR="004E4C6E" w:rsidRDefault="004E4C6E" w:rsidP="004E4C6E">
            <w:r>
              <w:t>IV: 12U</w:t>
            </w:r>
          </w:p>
          <w:p w14:paraId="25B68BFB" w14:textId="77777777" w:rsidR="00E34702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60,65,70,75,80,85,90,95,100,105,110,115,120,130,140,150,</w:t>
            </w:r>
          </w:p>
          <w:p w14:paraId="642DD5B5" w14:textId="6883DCB2" w:rsidR="004E4C6E" w:rsidRPr="00572DF8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170, HWT</w:t>
            </w:r>
          </w:p>
          <w:p w14:paraId="4D6C7A36" w14:textId="77777777" w:rsidR="004E4C6E" w:rsidRDefault="004E4C6E" w:rsidP="004E4C6E"/>
          <w:p w14:paraId="55995450" w14:textId="77777777" w:rsidR="004E4C6E" w:rsidRDefault="004E4C6E" w:rsidP="004E4C6E">
            <w:r>
              <w:t>V: 14U</w:t>
            </w:r>
          </w:p>
          <w:p w14:paraId="0D6153FD" w14:textId="77777777" w:rsidR="00E34702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70,75,80,85,90,95,100,105,</w:t>
            </w:r>
          </w:p>
          <w:p w14:paraId="4897BA79" w14:textId="77777777" w:rsidR="00E34702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110,115,120,125,130,135,140,</w:t>
            </w:r>
          </w:p>
          <w:p w14:paraId="76447413" w14:textId="69DFC50F" w:rsidR="004E4C6E" w:rsidRPr="00572DF8" w:rsidRDefault="004E4C6E" w:rsidP="004E4C6E">
            <w:pPr>
              <w:rPr>
                <w:sz w:val="24"/>
                <w:szCs w:val="24"/>
              </w:rPr>
            </w:pPr>
            <w:r w:rsidRPr="00572DF8">
              <w:rPr>
                <w:sz w:val="24"/>
                <w:szCs w:val="24"/>
              </w:rPr>
              <w:t>145,150,155,165,175,190,205,135, HWT</w:t>
            </w:r>
          </w:p>
          <w:p w14:paraId="753BBB75" w14:textId="4F7B65B1" w:rsidR="00572DF8" w:rsidRPr="00D97C9B" w:rsidRDefault="00645D27" w:rsidP="001E66D3">
            <w:pPr>
              <w:pStyle w:val="EventHeading"/>
              <w:rPr>
                <w:sz w:val="36"/>
                <w:szCs w:val="36"/>
              </w:rPr>
            </w:pPr>
            <w:r w:rsidRPr="00D97C9B">
              <w:rPr>
                <w:sz w:val="36"/>
                <w:szCs w:val="36"/>
              </w:rPr>
              <w:t>Awards:</w:t>
            </w:r>
          </w:p>
          <w:p w14:paraId="5310D06A" w14:textId="0C69D5E4" w:rsidR="00572DF8" w:rsidRDefault="00572DF8" w:rsidP="00D97C9B">
            <w:pPr>
              <w:spacing w:line="240" w:lineRule="auto"/>
            </w:pPr>
            <w:r>
              <w:t>Champion Prize</w:t>
            </w:r>
            <w:r w:rsidR="00313C34">
              <w:t>/Weight</w:t>
            </w:r>
          </w:p>
          <w:p w14:paraId="5D3AD83B" w14:textId="45C5DF35" w:rsidR="00572DF8" w:rsidRDefault="00645D27" w:rsidP="00D97C9B">
            <w:pPr>
              <w:spacing w:line="240" w:lineRule="auto"/>
            </w:pPr>
            <w:r>
              <w:t>1</w:t>
            </w:r>
            <w:r w:rsidRPr="00645D27">
              <w:rPr>
                <w:vertAlign w:val="superscript"/>
              </w:rPr>
              <w:t>st</w:t>
            </w:r>
            <w:r>
              <w:t xml:space="preserve"> – 3</w:t>
            </w:r>
            <w:r w:rsidRPr="00645D27">
              <w:rPr>
                <w:vertAlign w:val="superscript"/>
              </w:rPr>
              <w:t>rd</w:t>
            </w:r>
            <w:r>
              <w:t xml:space="preserve"> Place</w:t>
            </w:r>
            <w:r w:rsidR="00456124">
              <w:t>-Ope</w:t>
            </w:r>
            <w:r w:rsidR="00572DF8">
              <w:t>n</w:t>
            </w:r>
          </w:p>
          <w:p w14:paraId="694EB4F8" w14:textId="31A36F67" w:rsidR="00456124" w:rsidRDefault="00456124" w:rsidP="00D97C9B">
            <w:pPr>
              <w:spacing w:line="240" w:lineRule="auto"/>
            </w:pPr>
            <w:r>
              <w:t>1</w:t>
            </w:r>
            <w:r w:rsidRPr="00456124">
              <w:rPr>
                <w:vertAlign w:val="superscript"/>
              </w:rPr>
              <w:t>st</w:t>
            </w:r>
            <w:r>
              <w:t>-4</w:t>
            </w:r>
            <w:r w:rsidRPr="00456124">
              <w:rPr>
                <w:vertAlign w:val="superscript"/>
              </w:rPr>
              <w:t>th</w:t>
            </w:r>
            <w:r>
              <w:t xml:space="preserve"> Place-Novice/Girls</w:t>
            </w:r>
          </w:p>
          <w:p w14:paraId="211B7DFC" w14:textId="77777777" w:rsidR="00AF0E4F" w:rsidRDefault="00AF0E4F" w:rsidP="00AF0E4F"/>
          <w:p w14:paraId="36BCF60D" w14:textId="77777777" w:rsidR="00AF0E4F" w:rsidRPr="00AF0E4F" w:rsidRDefault="00AF0E4F" w:rsidP="00AF0E4F">
            <w:pPr>
              <w:rPr>
                <w:sz w:val="24"/>
                <w:szCs w:val="24"/>
              </w:rPr>
            </w:pPr>
            <w:r w:rsidRPr="00AF0E4F">
              <w:rPr>
                <w:sz w:val="24"/>
                <w:szCs w:val="24"/>
              </w:rPr>
              <w:t>USA SANCTIONED and RULES apply</w:t>
            </w:r>
          </w:p>
          <w:p w14:paraId="0A3831D5" w14:textId="7613E90D" w:rsidR="00C53246" w:rsidRDefault="00AF0E4F">
            <w:r w:rsidRPr="00AF0E4F">
              <w:rPr>
                <w:sz w:val="24"/>
                <w:szCs w:val="24"/>
              </w:rPr>
              <w:t xml:space="preserve">Contact Bobbi </w:t>
            </w:r>
            <w:r w:rsidR="00456124">
              <w:rPr>
                <w:sz w:val="24"/>
                <w:szCs w:val="24"/>
              </w:rPr>
              <w:t xml:space="preserve">or </w:t>
            </w:r>
            <w:r w:rsidRPr="00AF0E4F">
              <w:rPr>
                <w:sz w:val="24"/>
                <w:szCs w:val="24"/>
              </w:rPr>
              <w:t>Faith for questions:</w:t>
            </w:r>
            <w:r>
              <w:t xml:space="preserve"> </w:t>
            </w:r>
            <w:r w:rsidRPr="00AF0E4F">
              <w:rPr>
                <w:sz w:val="24"/>
                <w:szCs w:val="24"/>
              </w:rPr>
              <w:t>417.830.0815 or 417.848.09</w:t>
            </w:r>
            <w:r>
              <w:rPr>
                <w:sz w:val="24"/>
                <w:szCs w:val="24"/>
              </w:rPr>
              <w:t>15</w:t>
            </w:r>
          </w:p>
        </w:tc>
      </w:tr>
    </w:tbl>
    <w:p w14:paraId="2D786755" w14:textId="77777777" w:rsidR="00824000" w:rsidRDefault="00824000">
      <w:pPr>
        <w:rPr>
          <w:sz w:val="12"/>
        </w:rPr>
      </w:pPr>
    </w:p>
    <w:sectPr w:rsidR="00824000" w:rsidSect="00927925">
      <w:headerReference w:type="even" r:id="rId10"/>
      <w:headerReference w:type="default" r:id="rId11"/>
      <w:headerReference w:type="first" r:id="rId12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A3B0" w14:textId="77777777" w:rsidR="004E4C6E" w:rsidRDefault="004E4C6E">
      <w:pPr>
        <w:spacing w:line="240" w:lineRule="auto"/>
      </w:pPr>
      <w:r>
        <w:separator/>
      </w:r>
    </w:p>
  </w:endnote>
  <w:endnote w:type="continuationSeparator" w:id="0">
    <w:p w14:paraId="48700C77" w14:textId="77777777" w:rsidR="004E4C6E" w:rsidRDefault="004E4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00EE" w14:textId="77777777" w:rsidR="004E4C6E" w:rsidRDefault="004E4C6E">
      <w:pPr>
        <w:spacing w:line="240" w:lineRule="auto"/>
      </w:pPr>
      <w:r>
        <w:separator/>
      </w:r>
    </w:p>
  </w:footnote>
  <w:footnote w:type="continuationSeparator" w:id="0">
    <w:p w14:paraId="33E1AE3A" w14:textId="77777777" w:rsidR="004E4C6E" w:rsidRDefault="004E4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1340" w14:textId="77777777" w:rsidR="004E4C6E" w:rsidRDefault="00C93680">
    <w:pPr>
      <w:pStyle w:val="Header"/>
    </w:pPr>
    <w:r>
      <w:rPr>
        <w:noProof/>
      </w:rPr>
      <w:pict w14:anchorId="73586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0610" o:spid="_x0000_s2050" type="#_x0000_t75" style="position:absolute;margin-left:0;margin-top:0;width:554.4pt;height:494.3pt;z-index:-251657216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A9D0" w14:textId="77777777" w:rsidR="00536536" w:rsidRDefault="00C93680" w:rsidP="00536536">
    <w:pPr>
      <w:pStyle w:val="Header"/>
      <w:tabs>
        <w:tab w:val="clear" w:pos="9360"/>
        <w:tab w:val="left" w:pos="5040"/>
      </w:tabs>
    </w:pPr>
    <w:r>
      <w:rPr>
        <w:noProof/>
      </w:rPr>
      <w:pict w14:anchorId="2164D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0611" o:spid="_x0000_s2051" type="#_x0000_t75" style="position:absolute;margin-left:0;margin-top:0;width:554.4pt;height:494.3pt;z-index:-251656192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F86B" w14:textId="77777777" w:rsidR="004E4C6E" w:rsidRDefault="00C93680">
    <w:pPr>
      <w:pStyle w:val="Header"/>
    </w:pPr>
    <w:r>
      <w:rPr>
        <w:noProof/>
      </w:rPr>
      <w:pict w14:anchorId="34764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0609" o:spid="_x0000_s2049" type="#_x0000_t75" style="position:absolute;margin-left:0;margin-top:0;width:554.4pt;height:494.3pt;z-index:-251658240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E"/>
    <w:rsid w:val="00014692"/>
    <w:rsid w:val="0006259D"/>
    <w:rsid w:val="000D0280"/>
    <w:rsid w:val="000F515B"/>
    <w:rsid w:val="001029C6"/>
    <w:rsid w:val="001E5C8A"/>
    <w:rsid w:val="001E66D3"/>
    <w:rsid w:val="00234CC0"/>
    <w:rsid w:val="002A2599"/>
    <w:rsid w:val="002E3E2F"/>
    <w:rsid w:val="00313C34"/>
    <w:rsid w:val="00322143"/>
    <w:rsid w:val="003869AE"/>
    <w:rsid w:val="003C6934"/>
    <w:rsid w:val="003E6920"/>
    <w:rsid w:val="003E7F17"/>
    <w:rsid w:val="003F746D"/>
    <w:rsid w:val="0042160B"/>
    <w:rsid w:val="0042653E"/>
    <w:rsid w:val="00456124"/>
    <w:rsid w:val="00462B31"/>
    <w:rsid w:val="00471C1E"/>
    <w:rsid w:val="004E4C6E"/>
    <w:rsid w:val="004F3624"/>
    <w:rsid w:val="00511CD9"/>
    <w:rsid w:val="00526BE0"/>
    <w:rsid w:val="00536536"/>
    <w:rsid w:val="00543074"/>
    <w:rsid w:val="005549FB"/>
    <w:rsid w:val="00572DF8"/>
    <w:rsid w:val="00576670"/>
    <w:rsid w:val="00584D45"/>
    <w:rsid w:val="005E18CB"/>
    <w:rsid w:val="005F59A0"/>
    <w:rsid w:val="00606BF8"/>
    <w:rsid w:val="00645D27"/>
    <w:rsid w:val="006923AC"/>
    <w:rsid w:val="006956B4"/>
    <w:rsid w:val="00706842"/>
    <w:rsid w:val="00712D67"/>
    <w:rsid w:val="00741FC3"/>
    <w:rsid w:val="00785787"/>
    <w:rsid w:val="00811BB2"/>
    <w:rsid w:val="00824000"/>
    <w:rsid w:val="00833505"/>
    <w:rsid w:val="00914F33"/>
    <w:rsid w:val="00927925"/>
    <w:rsid w:val="00930FFD"/>
    <w:rsid w:val="00947136"/>
    <w:rsid w:val="00A058E1"/>
    <w:rsid w:val="00A529BB"/>
    <w:rsid w:val="00AF0E4F"/>
    <w:rsid w:val="00AF14F7"/>
    <w:rsid w:val="00AF30C1"/>
    <w:rsid w:val="00B80712"/>
    <w:rsid w:val="00B95652"/>
    <w:rsid w:val="00BE35B7"/>
    <w:rsid w:val="00BE4782"/>
    <w:rsid w:val="00C32B24"/>
    <w:rsid w:val="00C53246"/>
    <w:rsid w:val="00C93680"/>
    <w:rsid w:val="00CA4F75"/>
    <w:rsid w:val="00CC5F43"/>
    <w:rsid w:val="00CF2665"/>
    <w:rsid w:val="00D304EB"/>
    <w:rsid w:val="00D553D9"/>
    <w:rsid w:val="00D73D18"/>
    <w:rsid w:val="00D97C9B"/>
    <w:rsid w:val="00DC5C24"/>
    <w:rsid w:val="00DF3630"/>
    <w:rsid w:val="00E0323C"/>
    <w:rsid w:val="00E34702"/>
    <w:rsid w:val="00E36B77"/>
    <w:rsid w:val="00E446A9"/>
    <w:rsid w:val="00E6137C"/>
    <w:rsid w:val="00E640CB"/>
    <w:rsid w:val="00E730F5"/>
    <w:rsid w:val="00F00825"/>
    <w:rsid w:val="00F051B5"/>
    <w:rsid w:val="00F078F9"/>
    <w:rsid w:val="00F575AB"/>
    <w:rsid w:val="00F63EA4"/>
    <w:rsid w:val="00F706E5"/>
    <w:rsid w:val="00F7234A"/>
    <w:rsid w:val="00F736F2"/>
    <w:rsid w:val="00FA4D6B"/>
    <w:rsid w:val="00FC3E29"/>
    <w:rsid w:val="00FD0E95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949888"/>
  <w15:chartTrackingRefBased/>
  <w15:docId w15:val="{69F68B1B-A5D4-4B91-9E26-9E2FFA7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lef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49AD680A8C4E68BF0C1285F74B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956E-DF86-49C7-ABCF-60ED3CF9CDA2}"/>
      </w:docPartPr>
      <w:docPartBody>
        <w:p w:rsidR="00BE421A" w:rsidRDefault="00A16E40">
          <w:pPr>
            <w:pStyle w:val="7C49AD680A8C4E68BF0C1285F74BFB64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40"/>
    <w:rsid w:val="00A16E40"/>
    <w:rsid w:val="00B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44872DD11464D8A99070932CDB66B">
    <w:name w:val="05844872DD11464D8A99070932CDB66B"/>
  </w:style>
  <w:style w:type="paragraph" w:customStyle="1" w:styleId="2888F787EC58425DB77370727920940E">
    <w:name w:val="2888F787EC58425DB77370727920940E"/>
  </w:style>
  <w:style w:type="paragraph" w:customStyle="1" w:styleId="7B358CEC8C1948F9B17C44C4A3B4B9CA">
    <w:name w:val="7B358CEC8C1948F9B17C44C4A3B4B9CA"/>
  </w:style>
  <w:style w:type="paragraph" w:customStyle="1" w:styleId="F300F97233B74964995A3EEF20119EAC">
    <w:name w:val="F300F97233B74964995A3EEF20119EAC"/>
  </w:style>
  <w:style w:type="paragraph" w:customStyle="1" w:styleId="AC735B89DE6F4D56B7F3C03A493A7AC8">
    <w:name w:val="AC735B89DE6F4D56B7F3C03A493A7AC8"/>
  </w:style>
  <w:style w:type="paragraph" w:customStyle="1" w:styleId="7C49AD680A8C4E68BF0C1285F74BFB64">
    <w:name w:val="7C49AD680A8C4E68BF0C1285F74BFB64"/>
  </w:style>
  <w:style w:type="paragraph" w:customStyle="1" w:styleId="4688474821724EEC9B97C42BBD3B4606">
    <w:name w:val="4688474821724EEC9B97C42BBD3B4606"/>
  </w:style>
  <w:style w:type="paragraph" w:customStyle="1" w:styleId="835E96850395400FBDF3FDF390B8AD8F">
    <w:name w:val="835E96850395400FBDF3FDF390B8AD8F"/>
  </w:style>
  <w:style w:type="paragraph" w:customStyle="1" w:styleId="F47DEB7453AF4731AE9D13914CEDC58A">
    <w:name w:val="F47DEB7453AF4731AE9D13914CEDC58A"/>
  </w:style>
  <w:style w:type="paragraph" w:customStyle="1" w:styleId="AF4B33085D3E4E1692015AC8603799C2">
    <w:name w:val="AF4B33085D3E4E1692015AC8603799C2"/>
  </w:style>
  <w:style w:type="paragraph" w:customStyle="1" w:styleId="EADAC472978E4B02A6C9460BF2028AA9">
    <w:name w:val="EADAC472978E4B02A6C9460BF2028AA9"/>
  </w:style>
  <w:style w:type="paragraph" w:customStyle="1" w:styleId="3A29998263F040369BB2E71DCDD13522">
    <w:name w:val="3A29998263F040369BB2E71DCDD13522"/>
  </w:style>
  <w:style w:type="paragraph" w:customStyle="1" w:styleId="F856D81FEC0D43128110A16271E2558C">
    <w:name w:val="F856D81FEC0D43128110A16271E2558C"/>
  </w:style>
  <w:style w:type="paragraph" w:customStyle="1" w:styleId="053E2B000D9B44C988037675D81C3334">
    <w:name w:val="053E2B000D9B44C988037675D81C3334"/>
  </w:style>
  <w:style w:type="paragraph" w:customStyle="1" w:styleId="1179716774864ADEA65A8817184FEC2A">
    <w:name w:val="1179716774864ADEA65A8817184FEC2A"/>
  </w:style>
  <w:style w:type="paragraph" w:customStyle="1" w:styleId="6A4B70ECC176406CB67BDE1EC83D7127">
    <w:name w:val="6A4B70ECC176406CB67BDE1EC83D7127"/>
  </w:style>
  <w:style w:type="paragraph" w:customStyle="1" w:styleId="EEBF2219B1844C58A2146F9ED897D7A7">
    <w:name w:val="EEBF2219B1844C58A2146F9ED897D7A7"/>
  </w:style>
  <w:style w:type="paragraph" w:customStyle="1" w:styleId="31B6273D6D1447C08967E794CD080B59">
    <w:name w:val="31B6273D6D1447C08967E794CD080B59"/>
  </w:style>
  <w:style w:type="paragraph" w:customStyle="1" w:styleId="5A0C8AC45D1341F0AD1EA454DF10E39B">
    <w:name w:val="5A0C8AC45D1341F0AD1EA454DF10E39B"/>
  </w:style>
  <w:style w:type="paragraph" w:customStyle="1" w:styleId="2CCCF3591E2E4FFFA3D93948ABAF97AD">
    <w:name w:val="2CCCF3591E2E4FFFA3D93948ABAF97AD"/>
  </w:style>
  <w:style w:type="paragraph" w:customStyle="1" w:styleId="3FE672E1CEFD4B93964973EFC864284A">
    <w:name w:val="3FE672E1CEFD4B93964973EFC864284A"/>
  </w:style>
  <w:style w:type="paragraph" w:customStyle="1" w:styleId="5F4F8FC4F09648AFA445D132570CF5D2">
    <w:name w:val="5F4F8FC4F09648AFA445D132570CF5D2"/>
  </w:style>
  <w:style w:type="paragraph" w:customStyle="1" w:styleId="E344ED4C4CA7454EA06991288803EBD2">
    <w:name w:val="E344ED4C4CA7454EA06991288803EBD2"/>
  </w:style>
  <w:style w:type="paragraph" w:customStyle="1" w:styleId="99EF7FEFA2D64026B1DD3D27AA6A0C4E">
    <w:name w:val="99EF7FEFA2D64026B1DD3D27AA6A0C4E"/>
  </w:style>
  <w:style w:type="paragraph" w:customStyle="1" w:styleId="D81B0281DFA14D42AC64140EB4327DA8">
    <w:name w:val="D81B0281DFA14D42AC64140EB4327DA8"/>
  </w:style>
  <w:style w:type="paragraph" w:customStyle="1" w:styleId="3844E582AD2347C695E21E917DCE3F5C">
    <w:name w:val="3844E582AD2347C695E21E917DCE3F5C"/>
    <w:rsid w:val="00A16E40"/>
  </w:style>
  <w:style w:type="paragraph" w:customStyle="1" w:styleId="D95EDFD233AF4149AB86905065163AC4">
    <w:name w:val="D95EDFD233AF4149AB86905065163AC4"/>
    <w:rsid w:val="00A16E40"/>
  </w:style>
  <w:style w:type="paragraph" w:customStyle="1" w:styleId="B029BFF0FB6D4537A1ECDDC1A5AB3430">
    <w:name w:val="B029BFF0FB6D4537A1ECDDC1A5AB3430"/>
    <w:rsid w:val="00A16E40"/>
  </w:style>
  <w:style w:type="paragraph" w:customStyle="1" w:styleId="0332BC9C121449A1825AE051A8C5822F">
    <w:name w:val="0332BC9C121449A1825AE051A8C5822F"/>
    <w:rsid w:val="00A16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6DB131ECA244B750919FF317193B" ma:contentTypeVersion="9" ma:contentTypeDescription="Create a new document." ma:contentTypeScope="" ma:versionID="a7155877d6bf878d39b11309ac7503bf">
  <xsd:schema xmlns:xsd="http://www.w3.org/2001/XMLSchema" xmlns:xs="http://www.w3.org/2001/XMLSchema" xmlns:p="http://schemas.microsoft.com/office/2006/metadata/properties" xmlns:ns3="272da1b6-5af8-4fd8-ac0e-2ae189508f04" targetNamespace="http://schemas.microsoft.com/office/2006/metadata/properties" ma:root="true" ma:fieldsID="b7cf083e901c96fdb248c014d5d1d770" ns3:_="">
    <xsd:import namespace="272da1b6-5af8-4fd8-ac0e-2ae189508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a1b6-5af8-4fd8-ac0e-2ae18950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D8370-71E8-42EF-A60C-5DD1DF27E55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72da1b6-5af8-4fd8-ac0e-2ae189508f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58D531-D6EA-4D00-B24F-BFE8CB76E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A2C1-E85D-4EEE-B9EE-2A39A765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da1b6-5af8-4fd8-ac0e-2ae189508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KEITHLEY, FAITH J.</dc:creator>
  <cp:lastModifiedBy>KEITHLEY, FAITH J.</cp:lastModifiedBy>
  <cp:revision>2</cp:revision>
  <dcterms:created xsi:type="dcterms:W3CDTF">2020-11-12T16:36:00Z</dcterms:created>
  <dcterms:modified xsi:type="dcterms:W3CDTF">2020-11-12T16:36:00Z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0x0101008C616DB131ECA244B750919FF317193B</vt:lpwstr>
  </property>
</Properties>
</file>