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5F" w:rsidRDefault="00942327" w:rsidP="0053222D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5886450" cy="704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E7" w:rsidRPr="00DD66BD" w:rsidRDefault="009E413B" w:rsidP="0004165F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7</w:t>
                            </w:r>
                            <w:r w:rsidR="00AF4CD9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th</w:t>
                            </w:r>
                            <w:r w:rsidR="000D660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Annual </w:t>
                            </w:r>
                            <w:r w:rsidR="00CF3823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Appleton North</w:t>
                            </w:r>
                            <w:r w:rsidR="005728E7"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78D9"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Mat Madness</w:t>
                            </w:r>
                            <w:r w:rsidR="005728E7"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728E7" w:rsidRPr="00DD66BD" w:rsidRDefault="005728E7" w:rsidP="0004165F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Youth Wrestling Tournament</w:t>
                            </w:r>
                          </w:p>
                          <w:p w:rsidR="005728E7" w:rsidRDefault="00572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26.25pt;width:463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" fillcolor="#17365d [2415]" strokecolor="#17365d [2415]">
                <v:textbox>
                  <w:txbxContent>
                    <w:p w:rsidR="005728E7" w:rsidRPr="00DD66BD" w:rsidRDefault="009E413B" w:rsidP="0004165F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7</w:t>
                      </w:r>
                      <w:r w:rsidR="00AF4CD9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th</w:t>
                      </w:r>
                      <w:r w:rsidR="000D660F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Annual </w:t>
                      </w:r>
                      <w:r w:rsidR="00CF3823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Appleton North</w:t>
                      </w:r>
                      <w:r w:rsidR="005728E7"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AD78D9"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Mat Madness</w:t>
                      </w:r>
                      <w:r w:rsidR="005728E7"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728E7" w:rsidRPr="00DD66BD" w:rsidRDefault="005728E7" w:rsidP="0004165F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Youth Wrestling Tournament</w:t>
                      </w:r>
                    </w:p>
                    <w:p w:rsidR="005728E7" w:rsidRDefault="005728E7"/>
                  </w:txbxContent>
                </v:textbox>
              </v:shape>
            </w:pict>
          </mc:Fallback>
        </mc:AlternateContent>
      </w:r>
    </w:p>
    <w:p w:rsidR="0004165F" w:rsidRDefault="0004165F" w:rsidP="0053222D">
      <w:pPr>
        <w:jc w:val="center"/>
        <w:rPr>
          <w:b/>
        </w:rPr>
      </w:pPr>
    </w:p>
    <w:p w:rsidR="000A5417" w:rsidRDefault="000A5417" w:rsidP="0053222D">
      <w:pPr>
        <w:jc w:val="center"/>
        <w:rPr>
          <w:b/>
        </w:rPr>
      </w:pPr>
    </w:p>
    <w:p w:rsidR="0053222D" w:rsidRPr="004726BC" w:rsidRDefault="00066B40" w:rsidP="0053222D">
      <w:pPr>
        <w:jc w:val="center"/>
        <w:rPr>
          <w:rFonts w:asciiTheme="majorHAnsi" w:hAnsiTheme="majorHAnsi"/>
          <w:b/>
        </w:rPr>
      </w:pPr>
      <w:r w:rsidRPr="004726BC">
        <w:rPr>
          <w:rFonts w:asciiTheme="majorHAnsi" w:hAnsiTheme="majorHAnsi"/>
          <w:b/>
        </w:rPr>
        <w:t xml:space="preserve">Sunday March </w:t>
      </w:r>
      <w:r w:rsidR="009E413B">
        <w:rPr>
          <w:rFonts w:asciiTheme="majorHAnsi" w:hAnsiTheme="majorHAnsi"/>
          <w:b/>
        </w:rPr>
        <w:t>3, 2019</w:t>
      </w:r>
    </w:p>
    <w:p w:rsidR="00066B40" w:rsidRPr="004726BC" w:rsidRDefault="00066B40" w:rsidP="0053222D">
      <w:pPr>
        <w:jc w:val="center"/>
        <w:rPr>
          <w:rFonts w:asciiTheme="majorHAnsi" w:hAnsiTheme="majorHAnsi"/>
          <w:b/>
        </w:rPr>
      </w:pPr>
      <w:r w:rsidRPr="004726BC">
        <w:rPr>
          <w:rFonts w:asciiTheme="majorHAnsi" w:hAnsiTheme="majorHAnsi"/>
          <w:b/>
        </w:rPr>
        <w:t>Appleton North High School</w:t>
      </w:r>
      <w:r w:rsidR="00A025B5">
        <w:rPr>
          <w:rFonts w:asciiTheme="majorHAnsi" w:hAnsiTheme="majorHAnsi"/>
          <w:b/>
        </w:rPr>
        <w:t>; 5000 N Ballard Rd, Appleton</w:t>
      </w:r>
    </w:p>
    <w:p w:rsidR="00BC4297" w:rsidRPr="00A025B5" w:rsidRDefault="00BC4297" w:rsidP="0053222D">
      <w:pPr>
        <w:rPr>
          <w:rFonts w:asciiTheme="majorHAnsi" w:hAnsiTheme="majorHAnsi"/>
          <w:sz w:val="12"/>
          <w:szCs w:val="12"/>
        </w:rPr>
      </w:pPr>
    </w:p>
    <w:p w:rsidR="0004165F" w:rsidRPr="004726BC" w:rsidRDefault="00066B40" w:rsidP="0053222D">
      <w:pPr>
        <w:rPr>
          <w:rFonts w:asciiTheme="majorHAnsi" w:hAnsiTheme="majorHAnsi"/>
        </w:rPr>
      </w:pPr>
      <w:r w:rsidRPr="004726BC">
        <w:rPr>
          <w:rFonts w:asciiTheme="majorHAnsi" w:hAnsiTheme="majorHAnsi"/>
          <w:u w:val="single"/>
        </w:rPr>
        <w:t>Tournament Format</w:t>
      </w:r>
      <w:r w:rsidR="0004165F" w:rsidRPr="004726BC">
        <w:rPr>
          <w:rFonts w:asciiTheme="majorHAnsi" w:hAnsiTheme="majorHAnsi"/>
        </w:rPr>
        <w:tab/>
      </w:r>
      <w:r w:rsidR="0004165F" w:rsidRPr="004726BC">
        <w:rPr>
          <w:rFonts w:asciiTheme="majorHAnsi" w:hAnsiTheme="majorHAnsi"/>
        </w:rPr>
        <w:tab/>
      </w:r>
      <w:proofErr w:type="gramStart"/>
      <w:r w:rsidRPr="004726BC">
        <w:rPr>
          <w:rFonts w:asciiTheme="majorHAnsi" w:hAnsiTheme="majorHAnsi"/>
        </w:rPr>
        <w:t>8</w:t>
      </w:r>
      <w:proofErr w:type="gramEnd"/>
      <w:r w:rsidRPr="004726BC">
        <w:rPr>
          <w:rFonts w:asciiTheme="majorHAnsi" w:hAnsiTheme="majorHAnsi"/>
        </w:rPr>
        <w:t xml:space="preserve"> </w:t>
      </w:r>
      <w:r w:rsidR="00E6385F">
        <w:rPr>
          <w:rFonts w:asciiTheme="majorHAnsi" w:hAnsiTheme="majorHAnsi"/>
        </w:rPr>
        <w:t>man brackets (whenever possible)</w:t>
      </w:r>
    </w:p>
    <w:p w:rsidR="00262C3D" w:rsidRPr="004726BC" w:rsidRDefault="00262C3D" w:rsidP="0053222D">
      <w:pPr>
        <w:rPr>
          <w:rFonts w:asciiTheme="majorHAnsi" w:hAnsiTheme="majorHAnsi"/>
          <w:sz w:val="8"/>
          <w:szCs w:val="8"/>
        </w:rPr>
      </w:pPr>
    </w:p>
    <w:p w:rsidR="0004165F" w:rsidRDefault="0004165F" w:rsidP="0004165F">
      <w:pPr>
        <w:ind w:left="2160" w:firstLine="72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W</w:t>
      </w:r>
      <w:r w:rsidR="00066B40" w:rsidRPr="004726BC">
        <w:rPr>
          <w:rFonts w:asciiTheme="majorHAnsi" w:hAnsiTheme="majorHAnsi"/>
        </w:rPr>
        <w:t>restle back to 7</w:t>
      </w:r>
      <w:r w:rsidR="00066B40" w:rsidRPr="004726BC">
        <w:rPr>
          <w:rFonts w:asciiTheme="majorHAnsi" w:hAnsiTheme="majorHAnsi"/>
          <w:vertAlign w:val="superscript"/>
        </w:rPr>
        <w:t>th</w:t>
      </w:r>
      <w:r w:rsidR="00066B40" w:rsidRPr="004726BC">
        <w:rPr>
          <w:rFonts w:asciiTheme="majorHAnsi" w:hAnsiTheme="majorHAnsi"/>
        </w:rPr>
        <w:t>/8</w:t>
      </w:r>
      <w:r w:rsidR="00066B40" w:rsidRPr="004726BC">
        <w:rPr>
          <w:rFonts w:asciiTheme="majorHAnsi" w:hAnsiTheme="majorHAnsi"/>
          <w:vertAlign w:val="superscript"/>
        </w:rPr>
        <w:t>th</w:t>
      </w:r>
      <w:r w:rsidR="00066B40" w:rsidRPr="004726BC">
        <w:rPr>
          <w:rFonts w:asciiTheme="majorHAnsi" w:hAnsiTheme="majorHAnsi"/>
        </w:rPr>
        <w:t xml:space="preserve"> place</w:t>
      </w:r>
    </w:p>
    <w:p w:rsidR="004726BC" w:rsidRPr="004726BC" w:rsidRDefault="004726BC" w:rsidP="0004165F">
      <w:pPr>
        <w:ind w:left="2160" w:firstLine="720"/>
        <w:rPr>
          <w:rFonts w:asciiTheme="majorHAnsi" w:hAnsiTheme="majorHAnsi"/>
          <w:sz w:val="8"/>
          <w:szCs w:val="8"/>
        </w:rPr>
      </w:pPr>
    </w:p>
    <w:p w:rsidR="00066B40" w:rsidRPr="004726BC" w:rsidRDefault="00066B40" w:rsidP="0004165F">
      <w:pPr>
        <w:ind w:left="2160" w:firstLine="720"/>
        <w:rPr>
          <w:rFonts w:asciiTheme="majorHAnsi" w:hAnsiTheme="majorHAnsi"/>
        </w:rPr>
      </w:pPr>
      <w:proofErr w:type="gramStart"/>
      <w:r w:rsidRPr="004726BC">
        <w:rPr>
          <w:rFonts w:asciiTheme="majorHAnsi" w:hAnsiTheme="majorHAnsi"/>
        </w:rPr>
        <w:t>3</w:t>
      </w:r>
      <w:proofErr w:type="gramEnd"/>
      <w:r w:rsidRPr="004726BC">
        <w:rPr>
          <w:rFonts w:asciiTheme="majorHAnsi" w:hAnsiTheme="majorHAnsi"/>
        </w:rPr>
        <w:t xml:space="preserve"> matches</w:t>
      </w:r>
      <w:r w:rsidR="004726BC" w:rsidRPr="004726BC">
        <w:rPr>
          <w:rFonts w:asciiTheme="majorHAnsi" w:hAnsiTheme="majorHAnsi"/>
        </w:rPr>
        <w:t xml:space="preserve"> at a minimum per wrestler</w:t>
      </w:r>
    </w:p>
    <w:p w:rsidR="00262C3D" w:rsidRPr="004726BC" w:rsidRDefault="00262C3D" w:rsidP="0004165F">
      <w:pPr>
        <w:ind w:left="2160" w:firstLine="720"/>
        <w:rPr>
          <w:rFonts w:asciiTheme="majorHAnsi" w:hAnsiTheme="majorHAnsi"/>
          <w:sz w:val="8"/>
          <w:szCs w:val="8"/>
          <w:u w:val="single"/>
        </w:rPr>
      </w:pPr>
    </w:p>
    <w:p w:rsidR="00066B40" w:rsidRPr="004726BC" w:rsidRDefault="00066B40" w:rsidP="0004165F">
      <w:pPr>
        <w:ind w:left="2160" w:firstLine="720"/>
        <w:rPr>
          <w:rFonts w:asciiTheme="majorHAnsi" w:hAnsiTheme="majorHAnsi"/>
        </w:rPr>
      </w:pPr>
      <w:proofErr w:type="gramStart"/>
      <w:r w:rsidRPr="004726BC">
        <w:rPr>
          <w:rFonts w:asciiTheme="majorHAnsi" w:hAnsiTheme="majorHAnsi"/>
        </w:rPr>
        <w:t>10 person</w:t>
      </w:r>
      <w:proofErr w:type="gramEnd"/>
      <w:r w:rsidRPr="004726BC">
        <w:rPr>
          <w:rFonts w:asciiTheme="majorHAnsi" w:hAnsiTheme="majorHAnsi"/>
        </w:rPr>
        <w:t xml:space="preserve"> team tournament</w:t>
      </w:r>
    </w:p>
    <w:p w:rsidR="00262C3D" w:rsidRPr="004726BC" w:rsidRDefault="00262C3D" w:rsidP="0004165F">
      <w:pPr>
        <w:ind w:left="2160" w:firstLine="720"/>
        <w:rPr>
          <w:rFonts w:asciiTheme="majorHAnsi" w:hAnsiTheme="majorHAnsi"/>
          <w:sz w:val="8"/>
          <w:szCs w:val="8"/>
        </w:rPr>
      </w:pPr>
    </w:p>
    <w:p w:rsidR="00262C3D" w:rsidRPr="004726BC" w:rsidRDefault="00262C3D" w:rsidP="00262C3D">
      <w:pPr>
        <w:ind w:left="2880"/>
        <w:rPr>
          <w:rFonts w:asciiTheme="majorHAnsi" w:hAnsiTheme="majorHAnsi"/>
        </w:rPr>
      </w:pPr>
      <w:r w:rsidRPr="004726BC">
        <w:rPr>
          <w:rFonts w:asciiTheme="majorHAnsi" w:hAnsiTheme="majorHAnsi"/>
        </w:rPr>
        <w:t xml:space="preserve">Divisions </w:t>
      </w:r>
      <w:r w:rsidR="001D2C64">
        <w:rPr>
          <w:rFonts w:asciiTheme="majorHAnsi" w:hAnsiTheme="majorHAnsi"/>
        </w:rPr>
        <w:t>200</w:t>
      </w:r>
      <w:r w:rsidR="009E413B">
        <w:rPr>
          <w:rFonts w:asciiTheme="majorHAnsi" w:hAnsiTheme="majorHAnsi"/>
        </w:rPr>
        <w:t>4</w:t>
      </w:r>
      <w:r w:rsidR="001D2C64">
        <w:rPr>
          <w:rFonts w:asciiTheme="majorHAnsi" w:hAnsiTheme="majorHAnsi"/>
        </w:rPr>
        <w:t>-200</w:t>
      </w:r>
      <w:r w:rsidR="009E413B">
        <w:rPr>
          <w:rFonts w:asciiTheme="majorHAnsi" w:hAnsiTheme="majorHAnsi"/>
        </w:rPr>
        <w:t>5</w:t>
      </w:r>
      <w:r w:rsidRPr="004726BC">
        <w:rPr>
          <w:rFonts w:asciiTheme="majorHAnsi" w:hAnsiTheme="majorHAnsi"/>
        </w:rPr>
        <w:t xml:space="preserve"> (not in high school); </w:t>
      </w:r>
      <w:r w:rsidR="00CF3823">
        <w:rPr>
          <w:rFonts w:asciiTheme="majorHAnsi" w:hAnsiTheme="majorHAnsi"/>
        </w:rPr>
        <w:t>200</w:t>
      </w:r>
      <w:r w:rsidR="009E413B">
        <w:rPr>
          <w:rFonts w:asciiTheme="majorHAnsi" w:hAnsiTheme="majorHAnsi"/>
        </w:rPr>
        <w:t>6</w:t>
      </w:r>
      <w:r w:rsidR="00CF3823">
        <w:rPr>
          <w:rFonts w:asciiTheme="majorHAnsi" w:hAnsiTheme="majorHAnsi"/>
        </w:rPr>
        <w:t>-200</w:t>
      </w:r>
      <w:r w:rsidR="009E413B">
        <w:rPr>
          <w:rFonts w:asciiTheme="majorHAnsi" w:hAnsiTheme="majorHAnsi"/>
        </w:rPr>
        <w:t>7</w:t>
      </w:r>
      <w:r w:rsidRPr="004726BC">
        <w:rPr>
          <w:rFonts w:asciiTheme="majorHAnsi" w:hAnsiTheme="majorHAnsi"/>
        </w:rPr>
        <w:t xml:space="preserve">; </w:t>
      </w:r>
      <w:r w:rsidR="00CF3823">
        <w:rPr>
          <w:rFonts w:asciiTheme="majorHAnsi" w:hAnsiTheme="majorHAnsi"/>
        </w:rPr>
        <w:t>200</w:t>
      </w:r>
      <w:r w:rsidR="009E413B">
        <w:rPr>
          <w:rFonts w:asciiTheme="majorHAnsi" w:hAnsiTheme="majorHAnsi"/>
        </w:rPr>
        <w:t>8</w:t>
      </w:r>
      <w:r w:rsidR="00CF3823">
        <w:rPr>
          <w:rFonts w:asciiTheme="majorHAnsi" w:hAnsiTheme="majorHAnsi"/>
        </w:rPr>
        <w:t>-200</w:t>
      </w:r>
      <w:r w:rsidR="009E413B">
        <w:rPr>
          <w:rFonts w:asciiTheme="majorHAnsi" w:hAnsiTheme="majorHAnsi"/>
        </w:rPr>
        <w:t>9</w:t>
      </w:r>
      <w:r w:rsidRPr="004726BC">
        <w:rPr>
          <w:rFonts w:asciiTheme="majorHAnsi" w:hAnsiTheme="majorHAnsi"/>
        </w:rPr>
        <w:t xml:space="preserve">; </w:t>
      </w:r>
      <w:r w:rsidR="009E413B">
        <w:rPr>
          <w:rFonts w:asciiTheme="majorHAnsi" w:hAnsiTheme="majorHAnsi"/>
        </w:rPr>
        <w:t>2010-2011</w:t>
      </w:r>
      <w:r w:rsidR="002D4657">
        <w:rPr>
          <w:rFonts w:asciiTheme="majorHAnsi" w:hAnsiTheme="majorHAnsi"/>
        </w:rPr>
        <w:t xml:space="preserve">; </w:t>
      </w:r>
      <w:r w:rsidR="00CF3823">
        <w:rPr>
          <w:rFonts w:asciiTheme="majorHAnsi" w:hAnsiTheme="majorHAnsi"/>
        </w:rPr>
        <w:t>20</w:t>
      </w:r>
      <w:r w:rsidR="009E413B">
        <w:rPr>
          <w:rFonts w:asciiTheme="majorHAnsi" w:hAnsiTheme="majorHAnsi"/>
        </w:rPr>
        <w:t>12-2014</w:t>
      </w:r>
    </w:p>
    <w:p w:rsidR="00262C3D" w:rsidRPr="004726BC" w:rsidRDefault="00262C3D" w:rsidP="00262C3D">
      <w:pPr>
        <w:ind w:left="2880"/>
        <w:rPr>
          <w:rFonts w:asciiTheme="majorHAnsi" w:hAnsiTheme="majorHAnsi"/>
          <w:sz w:val="8"/>
          <w:szCs w:val="8"/>
        </w:rPr>
      </w:pPr>
    </w:p>
    <w:p w:rsidR="00E6385F" w:rsidRDefault="00262C3D" w:rsidP="00E6385F">
      <w:pPr>
        <w:ind w:left="288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Limit of 500 wrestlers</w:t>
      </w:r>
    </w:p>
    <w:p w:rsidR="00E6385F" w:rsidRPr="00E6385F" w:rsidRDefault="00E6385F" w:rsidP="00E6385F">
      <w:pPr>
        <w:ind w:left="2880"/>
        <w:rPr>
          <w:rFonts w:asciiTheme="majorHAnsi" w:hAnsiTheme="majorHAnsi"/>
          <w:sz w:val="12"/>
          <w:szCs w:val="12"/>
        </w:rPr>
      </w:pPr>
    </w:p>
    <w:p w:rsidR="00E6385F" w:rsidRPr="00E6385F" w:rsidRDefault="00E6385F" w:rsidP="00E6385F">
      <w:pPr>
        <w:ind w:left="2160" w:firstLine="720"/>
        <w:rPr>
          <w:rFonts w:asciiTheme="majorHAnsi" w:hAnsiTheme="majorHAnsi"/>
          <w:b/>
          <w:u w:val="single"/>
        </w:rPr>
      </w:pPr>
      <w:r w:rsidRPr="00E6385F">
        <w:rPr>
          <w:rFonts w:asciiTheme="majorHAnsi" w:hAnsiTheme="majorHAnsi"/>
          <w:b/>
          <w:u w:val="single"/>
        </w:rPr>
        <w:t>WIAA Officials</w:t>
      </w:r>
    </w:p>
    <w:p w:rsidR="00E6385F" w:rsidRPr="00E6385F" w:rsidRDefault="00E6385F" w:rsidP="00E6385F">
      <w:pPr>
        <w:ind w:left="2880"/>
        <w:rPr>
          <w:rFonts w:asciiTheme="majorHAnsi" w:hAnsiTheme="majorHAnsi"/>
          <w:b/>
          <w:sz w:val="12"/>
          <w:szCs w:val="12"/>
          <w:u w:val="single"/>
        </w:rPr>
      </w:pPr>
    </w:p>
    <w:p w:rsidR="00E6385F" w:rsidRPr="00E6385F" w:rsidRDefault="00E6385F" w:rsidP="00E6385F">
      <w:pPr>
        <w:ind w:left="2880"/>
        <w:rPr>
          <w:rFonts w:asciiTheme="majorHAnsi" w:hAnsiTheme="majorHAnsi"/>
          <w:b/>
          <w:u w:val="single"/>
        </w:rPr>
      </w:pPr>
      <w:r w:rsidRPr="00E6385F">
        <w:rPr>
          <w:rFonts w:asciiTheme="majorHAnsi" w:hAnsiTheme="majorHAnsi"/>
          <w:b/>
          <w:u w:val="single"/>
        </w:rPr>
        <w:t xml:space="preserve">NO BREAKS </w:t>
      </w:r>
    </w:p>
    <w:p w:rsidR="00E6385F" w:rsidRPr="00E6385F" w:rsidRDefault="00E6385F" w:rsidP="00E6385F">
      <w:pPr>
        <w:ind w:left="2880"/>
        <w:rPr>
          <w:rFonts w:asciiTheme="majorHAnsi" w:hAnsiTheme="majorHAnsi"/>
          <w:sz w:val="12"/>
          <w:szCs w:val="12"/>
        </w:rPr>
      </w:pPr>
    </w:p>
    <w:p w:rsidR="00BC4297" w:rsidRPr="004726BC" w:rsidRDefault="00BC4297" w:rsidP="00CD1A33">
      <w:pPr>
        <w:outlineLvl w:val="0"/>
        <w:rPr>
          <w:rFonts w:asciiTheme="majorHAnsi" w:hAnsiTheme="majorHAnsi"/>
          <w:b/>
          <w:sz w:val="22"/>
          <w:szCs w:val="22"/>
          <w:u w:val="single"/>
        </w:rPr>
      </w:pPr>
    </w:p>
    <w:p w:rsidR="0004165F" w:rsidRDefault="00066B40" w:rsidP="00AC36E7">
      <w:pPr>
        <w:rPr>
          <w:rFonts w:asciiTheme="majorHAnsi" w:hAnsiTheme="majorHAnsi"/>
          <w:color w:val="000000" w:themeColor="text1"/>
        </w:rPr>
      </w:pPr>
      <w:r w:rsidRPr="004726BC">
        <w:rPr>
          <w:rFonts w:asciiTheme="majorHAnsi" w:hAnsiTheme="majorHAnsi"/>
          <w:color w:val="000000" w:themeColor="text1"/>
          <w:u w:val="single"/>
        </w:rPr>
        <w:t xml:space="preserve">Weigh </w:t>
      </w:r>
      <w:proofErr w:type="gramStart"/>
      <w:r w:rsidRPr="004726BC">
        <w:rPr>
          <w:rFonts w:asciiTheme="majorHAnsi" w:hAnsiTheme="majorHAnsi"/>
          <w:color w:val="000000" w:themeColor="text1"/>
          <w:u w:val="single"/>
        </w:rPr>
        <w:t>Ins</w:t>
      </w:r>
      <w:proofErr w:type="gramEnd"/>
      <w:r w:rsidR="0004165F" w:rsidRPr="004726BC">
        <w:rPr>
          <w:rFonts w:asciiTheme="majorHAnsi" w:hAnsiTheme="majorHAnsi"/>
          <w:color w:val="000000" w:themeColor="text1"/>
        </w:rPr>
        <w:tab/>
      </w:r>
      <w:r w:rsidR="0004165F" w:rsidRPr="004726BC">
        <w:rPr>
          <w:rFonts w:asciiTheme="majorHAnsi" w:hAnsiTheme="majorHAnsi"/>
          <w:color w:val="000000" w:themeColor="text1"/>
        </w:rPr>
        <w:tab/>
      </w:r>
      <w:r w:rsidR="00CF3823">
        <w:rPr>
          <w:rFonts w:asciiTheme="majorHAnsi" w:hAnsiTheme="majorHAnsi"/>
          <w:b/>
          <w:color w:val="000000" w:themeColor="text1"/>
          <w:u w:val="single"/>
        </w:rPr>
        <w:t>SAME AS LAST YEAR</w:t>
      </w:r>
      <w:r w:rsidR="00AC36E7">
        <w:rPr>
          <w:rFonts w:asciiTheme="majorHAnsi" w:hAnsiTheme="majorHAnsi"/>
          <w:color w:val="000000" w:themeColor="text1"/>
        </w:rPr>
        <w:t xml:space="preserve"> – we will have an honor system weigh in, you will</w:t>
      </w:r>
    </w:p>
    <w:p w:rsidR="00AC36E7" w:rsidRDefault="00CF3823" w:rsidP="00AC36E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proofErr w:type="gramStart"/>
      <w:r>
        <w:rPr>
          <w:rFonts w:asciiTheme="majorHAnsi" w:hAnsiTheme="majorHAnsi"/>
          <w:color w:val="000000" w:themeColor="text1"/>
        </w:rPr>
        <w:t>h</w:t>
      </w:r>
      <w:r w:rsidR="00AC36E7">
        <w:rPr>
          <w:rFonts w:asciiTheme="majorHAnsi" w:hAnsiTheme="majorHAnsi"/>
          <w:color w:val="000000" w:themeColor="text1"/>
        </w:rPr>
        <w:t>ave</w:t>
      </w:r>
      <w:proofErr w:type="gramEnd"/>
      <w:r w:rsidR="00AC36E7">
        <w:rPr>
          <w:rFonts w:asciiTheme="majorHAnsi" w:hAnsiTheme="majorHAnsi"/>
          <w:color w:val="000000" w:themeColor="text1"/>
        </w:rPr>
        <w:t xml:space="preserve"> the opportunity to change weights in Track Wrestling up until </w:t>
      </w:r>
      <w:r w:rsidR="009E413B">
        <w:rPr>
          <w:rFonts w:asciiTheme="majorHAnsi" w:hAnsiTheme="majorHAnsi"/>
          <w:color w:val="000000" w:themeColor="text1"/>
        </w:rPr>
        <w:t xml:space="preserve">6:00 </w:t>
      </w:r>
      <w:r w:rsidR="00AC36E7">
        <w:rPr>
          <w:rFonts w:asciiTheme="majorHAnsi" w:hAnsiTheme="majorHAnsi"/>
          <w:color w:val="000000" w:themeColor="text1"/>
        </w:rPr>
        <w:t xml:space="preserve"> </w:t>
      </w:r>
    </w:p>
    <w:p w:rsidR="00AC36E7" w:rsidRDefault="00CF3823" w:rsidP="00AC36E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proofErr w:type="gramStart"/>
      <w:r w:rsidR="009E413B">
        <w:rPr>
          <w:rFonts w:asciiTheme="majorHAnsi" w:hAnsiTheme="majorHAnsi"/>
          <w:color w:val="000000" w:themeColor="text1"/>
        </w:rPr>
        <w:t>pm</w:t>
      </w:r>
      <w:proofErr w:type="gramEnd"/>
      <w:r w:rsidR="009E413B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on </w:t>
      </w:r>
      <w:r w:rsidR="009E413B">
        <w:rPr>
          <w:rFonts w:asciiTheme="majorHAnsi" w:hAnsiTheme="majorHAnsi"/>
          <w:color w:val="000000" w:themeColor="text1"/>
        </w:rPr>
        <w:t>Friday</w:t>
      </w:r>
      <w:r>
        <w:rPr>
          <w:rFonts w:asciiTheme="majorHAnsi" w:hAnsiTheme="majorHAnsi"/>
          <w:color w:val="000000" w:themeColor="text1"/>
        </w:rPr>
        <w:t xml:space="preserve">, March </w:t>
      </w:r>
      <w:r w:rsidR="009E413B">
        <w:rPr>
          <w:rFonts w:asciiTheme="majorHAnsi" w:hAnsiTheme="majorHAnsi"/>
          <w:color w:val="000000" w:themeColor="text1"/>
        </w:rPr>
        <w:t>1</w:t>
      </w:r>
      <w:r w:rsidR="00AC36E7">
        <w:rPr>
          <w:rFonts w:asciiTheme="majorHAnsi" w:hAnsiTheme="majorHAnsi"/>
          <w:color w:val="000000" w:themeColor="text1"/>
        </w:rPr>
        <w:t>. We will be completing the bracketing on Saturday</w:t>
      </w:r>
      <w:r w:rsidR="009E413B">
        <w:rPr>
          <w:rFonts w:asciiTheme="majorHAnsi" w:hAnsiTheme="majorHAnsi"/>
          <w:color w:val="000000" w:themeColor="text1"/>
        </w:rPr>
        <w:t xml:space="preserve"> </w:t>
      </w:r>
    </w:p>
    <w:p w:rsidR="00E16C4D" w:rsidRDefault="00AC36E7" w:rsidP="00AC36E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proofErr w:type="gramStart"/>
      <w:r w:rsidR="009E413B">
        <w:rPr>
          <w:rFonts w:asciiTheme="majorHAnsi" w:hAnsiTheme="majorHAnsi"/>
          <w:color w:val="000000" w:themeColor="text1"/>
        </w:rPr>
        <w:t>and</w:t>
      </w:r>
      <w:proofErr w:type="gramEnd"/>
      <w:r w:rsidR="009E413B">
        <w:rPr>
          <w:rFonts w:asciiTheme="majorHAnsi" w:hAnsiTheme="majorHAnsi"/>
          <w:color w:val="000000" w:themeColor="text1"/>
        </w:rPr>
        <w:t xml:space="preserve"> will post</w:t>
      </w:r>
      <w:r>
        <w:rPr>
          <w:rFonts w:asciiTheme="majorHAnsi" w:hAnsiTheme="majorHAnsi"/>
          <w:color w:val="000000" w:themeColor="text1"/>
        </w:rPr>
        <w:t xml:space="preserve"> on </w:t>
      </w:r>
      <w:proofErr w:type="spellStart"/>
      <w:r>
        <w:rPr>
          <w:rFonts w:asciiTheme="majorHAnsi" w:hAnsiTheme="majorHAnsi"/>
          <w:color w:val="000000" w:themeColor="text1"/>
        </w:rPr>
        <w:t>Trackwrestling</w:t>
      </w:r>
      <w:proofErr w:type="spellEnd"/>
      <w:r>
        <w:rPr>
          <w:rFonts w:asciiTheme="majorHAnsi" w:hAnsiTheme="majorHAnsi"/>
          <w:color w:val="000000" w:themeColor="text1"/>
        </w:rPr>
        <w:t xml:space="preserve"> by 9:00 PM Saturday night. </w:t>
      </w:r>
    </w:p>
    <w:p w:rsidR="008C2507" w:rsidRDefault="008C2507" w:rsidP="00AC36E7">
      <w:pPr>
        <w:rPr>
          <w:rFonts w:asciiTheme="majorHAnsi" w:hAnsiTheme="majorHAnsi"/>
          <w:color w:val="000000" w:themeColor="text1"/>
        </w:rPr>
      </w:pPr>
    </w:p>
    <w:p w:rsidR="008C2507" w:rsidRDefault="008C2507" w:rsidP="00AC36E7">
      <w:pPr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0D660F">
        <w:rPr>
          <w:rFonts w:asciiTheme="majorHAnsi" w:hAnsiTheme="majorHAnsi"/>
          <w:color w:val="000000" w:themeColor="text1"/>
        </w:rPr>
        <w:t>Mandatory c</w:t>
      </w:r>
      <w:r w:rsidR="000D660F">
        <w:rPr>
          <w:rFonts w:asciiTheme="majorHAnsi" w:hAnsiTheme="majorHAnsi"/>
          <w:i/>
          <w:color w:val="000000" w:themeColor="text1"/>
        </w:rPr>
        <w:t>heck-</w:t>
      </w:r>
      <w:r w:rsidRPr="008C2507">
        <w:rPr>
          <w:rFonts w:asciiTheme="majorHAnsi" w:hAnsiTheme="majorHAnsi"/>
          <w:i/>
          <w:color w:val="000000" w:themeColor="text1"/>
        </w:rPr>
        <w:t>in from 7:30 – 8:30 Sunday morning</w:t>
      </w:r>
    </w:p>
    <w:p w:rsidR="008C2507" w:rsidRPr="008C2507" w:rsidRDefault="008C2507" w:rsidP="00AC36E7">
      <w:pPr>
        <w:rPr>
          <w:rFonts w:asciiTheme="majorHAnsi" w:hAnsiTheme="majorHAnsi"/>
          <w:i/>
          <w:color w:val="000000" w:themeColor="text1"/>
        </w:rPr>
      </w:pPr>
    </w:p>
    <w:p w:rsidR="00AC36E7" w:rsidRDefault="00AC36E7" w:rsidP="00E16C4D">
      <w:pPr>
        <w:ind w:left="1440" w:firstLine="720"/>
        <w:rPr>
          <w:rFonts w:asciiTheme="majorHAnsi" w:hAnsiTheme="majorHAnsi"/>
          <w:b/>
          <w:color w:val="000000" w:themeColor="text1"/>
        </w:rPr>
      </w:pPr>
      <w:r w:rsidRPr="00AC36E7">
        <w:rPr>
          <w:rFonts w:asciiTheme="majorHAnsi" w:hAnsiTheme="majorHAnsi"/>
          <w:b/>
          <w:color w:val="000000" w:themeColor="text1"/>
        </w:rPr>
        <w:t>Wrestling will start</w:t>
      </w:r>
      <w:r w:rsidR="00E16C4D">
        <w:rPr>
          <w:rFonts w:asciiTheme="majorHAnsi" w:hAnsiTheme="majorHAnsi"/>
          <w:b/>
          <w:color w:val="000000" w:themeColor="text1"/>
        </w:rPr>
        <w:t xml:space="preserve"> p</w:t>
      </w:r>
      <w:r w:rsidRPr="00AC36E7">
        <w:rPr>
          <w:rFonts w:asciiTheme="majorHAnsi" w:hAnsiTheme="majorHAnsi"/>
          <w:b/>
          <w:color w:val="000000" w:themeColor="text1"/>
        </w:rPr>
        <w:t>romptly at 9:00 AM Sunday morning</w:t>
      </w:r>
    </w:p>
    <w:p w:rsidR="00AC36E7" w:rsidRPr="00AC36E7" w:rsidRDefault="00AC36E7" w:rsidP="00AC36E7">
      <w:pPr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 w:rsidRPr="00AC36E7">
        <w:rPr>
          <w:rFonts w:asciiTheme="majorHAnsi" w:hAnsiTheme="majorHAnsi"/>
          <w:b/>
          <w:color w:val="000000" w:themeColor="text1"/>
          <w:u w:val="single"/>
        </w:rPr>
        <w:t>We will be spot checking weights!</w:t>
      </w:r>
    </w:p>
    <w:p w:rsidR="0004165F" w:rsidRPr="00E6385F" w:rsidRDefault="0004165F" w:rsidP="0004165F">
      <w:pPr>
        <w:rPr>
          <w:rFonts w:asciiTheme="majorHAnsi" w:hAnsiTheme="majorHAnsi"/>
          <w:sz w:val="12"/>
          <w:szCs w:val="12"/>
        </w:rPr>
      </w:pP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  <w:u w:val="single"/>
        </w:rPr>
        <w:t>Awards</w:t>
      </w: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  <w:t>Custom Trophy and T-shirt for Champion</w:t>
      </w:r>
    </w:p>
    <w:p w:rsidR="0004165F" w:rsidRPr="004726BC" w:rsidRDefault="0004165F" w:rsidP="0004165F">
      <w:pPr>
        <w:ind w:left="1440" w:firstLine="72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Custom Trophies for 2</w:t>
      </w:r>
      <w:r w:rsidRPr="004726BC">
        <w:rPr>
          <w:rFonts w:asciiTheme="majorHAnsi" w:hAnsiTheme="majorHAnsi"/>
          <w:vertAlign w:val="superscript"/>
        </w:rPr>
        <w:t>nd</w:t>
      </w:r>
      <w:r w:rsidRPr="004726BC">
        <w:rPr>
          <w:rFonts w:asciiTheme="majorHAnsi" w:hAnsiTheme="majorHAnsi"/>
        </w:rPr>
        <w:t xml:space="preserve"> &amp; 3</w:t>
      </w:r>
      <w:r w:rsidRPr="004726BC">
        <w:rPr>
          <w:rFonts w:asciiTheme="majorHAnsi" w:hAnsiTheme="majorHAnsi"/>
          <w:vertAlign w:val="superscript"/>
        </w:rPr>
        <w:t>rd</w:t>
      </w:r>
      <w:r w:rsidRPr="004726BC">
        <w:rPr>
          <w:rFonts w:asciiTheme="majorHAnsi" w:hAnsiTheme="majorHAnsi"/>
        </w:rPr>
        <w:t xml:space="preserve"> place, medals for 4</w:t>
      </w:r>
      <w:r w:rsidRPr="004726BC">
        <w:rPr>
          <w:rFonts w:asciiTheme="majorHAnsi" w:hAnsiTheme="majorHAnsi"/>
          <w:vertAlign w:val="superscript"/>
        </w:rPr>
        <w:t>th</w:t>
      </w:r>
      <w:r w:rsidRPr="004726BC">
        <w:rPr>
          <w:rFonts w:asciiTheme="majorHAnsi" w:hAnsiTheme="majorHAnsi"/>
        </w:rPr>
        <w:t xml:space="preserve"> -8</w:t>
      </w:r>
      <w:r w:rsidRPr="004726BC">
        <w:rPr>
          <w:rFonts w:asciiTheme="majorHAnsi" w:hAnsiTheme="majorHAnsi"/>
          <w:vertAlign w:val="superscript"/>
        </w:rPr>
        <w:t>th</w:t>
      </w:r>
      <w:r w:rsidRPr="004726BC">
        <w:rPr>
          <w:rFonts w:asciiTheme="majorHAnsi" w:hAnsiTheme="majorHAnsi"/>
        </w:rPr>
        <w:t xml:space="preserve"> place</w:t>
      </w: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  <w:t xml:space="preserve">Team tournament trophies for top </w:t>
      </w:r>
      <w:proofErr w:type="gramStart"/>
      <w:r w:rsidR="00BD24FF">
        <w:rPr>
          <w:rFonts w:asciiTheme="majorHAnsi" w:hAnsiTheme="majorHAnsi"/>
        </w:rPr>
        <w:t>3</w:t>
      </w:r>
      <w:proofErr w:type="gramEnd"/>
      <w:r w:rsidRPr="004726BC">
        <w:rPr>
          <w:rFonts w:asciiTheme="majorHAnsi" w:hAnsiTheme="majorHAnsi"/>
        </w:rPr>
        <w:t xml:space="preserve"> teams</w:t>
      </w:r>
    </w:p>
    <w:p w:rsidR="0004165F" w:rsidRPr="00E6385F" w:rsidRDefault="0004165F" w:rsidP="0004165F">
      <w:pPr>
        <w:rPr>
          <w:rFonts w:asciiTheme="majorHAnsi" w:hAnsiTheme="majorHAnsi"/>
          <w:sz w:val="12"/>
          <w:szCs w:val="12"/>
        </w:rPr>
      </w:pP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  <w:u w:val="single"/>
        </w:rPr>
        <w:t>Entry Fee</w:t>
      </w:r>
      <w:r w:rsidR="009E413B">
        <w:rPr>
          <w:rFonts w:asciiTheme="majorHAnsi" w:hAnsiTheme="majorHAnsi"/>
        </w:rPr>
        <w:tab/>
      </w:r>
      <w:r w:rsidR="009E413B">
        <w:rPr>
          <w:rFonts w:asciiTheme="majorHAnsi" w:hAnsiTheme="majorHAnsi"/>
        </w:rPr>
        <w:tab/>
        <w:t>$20</w:t>
      </w:r>
      <w:r w:rsidRPr="004726BC">
        <w:rPr>
          <w:rFonts w:asciiTheme="majorHAnsi" w:hAnsiTheme="majorHAnsi"/>
        </w:rPr>
        <w:t xml:space="preserve"> per wrestler</w:t>
      </w: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  <w:t>$2</w:t>
      </w:r>
      <w:r w:rsidR="001D2C64">
        <w:rPr>
          <w:rFonts w:asciiTheme="majorHAnsi" w:hAnsiTheme="majorHAnsi"/>
        </w:rPr>
        <w:t>0</w:t>
      </w:r>
      <w:r w:rsidRPr="004726BC">
        <w:rPr>
          <w:rFonts w:asciiTheme="majorHAnsi" w:hAnsiTheme="majorHAnsi"/>
        </w:rPr>
        <w:t xml:space="preserve"> per </w:t>
      </w:r>
      <w:proofErr w:type="gramStart"/>
      <w:r w:rsidRPr="004726BC">
        <w:rPr>
          <w:rFonts w:asciiTheme="majorHAnsi" w:hAnsiTheme="majorHAnsi"/>
        </w:rPr>
        <w:t>10 person</w:t>
      </w:r>
      <w:proofErr w:type="gramEnd"/>
      <w:r w:rsidRPr="004726BC">
        <w:rPr>
          <w:rFonts w:asciiTheme="majorHAnsi" w:hAnsiTheme="majorHAnsi"/>
        </w:rPr>
        <w:t xml:space="preserve"> team</w:t>
      </w:r>
      <w:bookmarkStart w:id="0" w:name="_GoBack"/>
      <w:bookmarkEnd w:id="0"/>
    </w:p>
    <w:p w:rsidR="0004165F" w:rsidRPr="004726BC" w:rsidRDefault="0004165F" w:rsidP="0004165F">
      <w:pPr>
        <w:rPr>
          <w:rFonts w:asciiTheme="majorHAnsi" w:hAnsiTheme="majorHAnsi"/>
        </w:rPr>
      </w:pPr>
    </w:p>
    <w:p w:rsidR="0004165F" w:rsidRPr="004726BC" w:rsidRDefault="0004165F" w:rsidP="0004165F">
      <w:pPr>
        <w:jc w:val="center"/>
        <w:rPr>
          <w:rFonts w:asciiTheme="majorHAnsi" w:hAnsiTheme="majorHAnsi"/>
        </w:rPr>
      </w:pPr>
      <w:r w:rsidRPr="004726BC">
        <w:rPr>
          <w:rFonts w:asciiTheme="majorHAnsi" w:hAnsiTheme="majorHAnsi"/>
        </w:rPr>
        <w:t>Concessions Available All Day</w:t>
      </w:r>
    </w:p>
    <w:p w:rsidR="00B8066E" w:rsidRPr="004726BC" w:rsidRDefault="00B8066E" w:rsidP="0004165F">
      <w:pPr>
        <w:jc w:val="center"/>
        <w:rPr>
          <w:rFonts w:asciiTheme="majorHAnsi" w:hAnsiTheme="majorHAnsi"/>
          <w:b/>
          <w:u w:val="single"/>
        </w:rPr>
      </w:pPr>
      <w:r w:rsidRPr="004726BC">
        <w:rPr>
          <w:rFonts w:asciiTheme="majorHAnsi" w:hAnsiTheme="majorHAnsi"/>
          <w:b/>
          <w:u w:val="single"/>
        </w:rPr>
        <w:t>For More Information Contact</w:t>
      </w:r>
    </w:p>
    <w:p w:rsidR="00B8066E" w:rsidRPr="004726BC" w:rsidRDefault="00B8066E" w:rsidP="0004165F">
      <w:pPr>
        <w:jc w:val="center"/>
        <w:rPr>
          <w:rFonts w:asciiTheme="majorHAnsi" w:hAnsiTheme="majorHAnsi"/>
        </w:rPr>
      </w:pPr>
    </w:p>
    <w:p w:rsidR="00CF3823" w:rsidRPr="004726BC" w:rsidRDefault="00AF4CD9" w:rsidP="00CF3823">
      <w:pPr>
        <w:rPr>
          <w:rFonts w:asciiTheme="majorHAnsi" w:hAnsiTheme="majorHAnsi"/>
        </w:rPr>
      </w:pPr>
      <w:r>
        <w:rPr>
          <w:rFonts w:asciiTheme="majorHAnsi" w:hAnsiTheme="majorHAnsi"/>
        </w:rPr>
        <w:t>Scott Clough</w:t>
      </w:r>
      <w:r w:rsidR="00CF3823">
        <w:rPr>
          <w:rFonts w:asciiTheme="majorHAnsi" w:hAnsiTheme="majorHAnsi"/>
        </w:rPr>
        <w:tab/>
      </w:r>
      <w:r w:rsidR="00CF382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(920)470-0121 </w:t>
      </w:r>
      <w:r w:rsidR="00CF3823" w:rsidRPr="004726BC">
        <w:rPr>
          <w:rFonts w:asciiTheme="majorHAnsi" w:hAnsiTheme="majorHAnsi"/>
        </w:rPr>
        <w:tab/>
      </w:r>
      <w:r w:rsidR="00CF3823" w:rsidRPr="004726BC">
        <w:rPr>
          <w:rFonts w:asciiTheme="majorHAnsi" w:hAnsiTheme="majorHAnsi"/>
        </w:rPr>
        <w:tab/>
      </w:r>
      <w:hyperlink r:id="rId6" w:history="1">
        <w:r w:rsidRPr="00D97711">
          <w:rPr>
            <w:rStyle w:val="Hyperlink"/>
            <w:rFonts w:asciiTheme="majorHAnsi" w:hAnsiTheme="majorHAnsi"/>
          </w:rPr>
          <w:t>cloughscott@aasd.k12.wi.us</w:t>
        </w:r>
      </w:hyperlink>
    </w:p>
    <w:p w:rsidR="00F81392" w:rsidRPr="008C2507" w:rsidRDefault="00F81392" w:rsidP="0004165F">
      <w:pPr>
        <w:jc w:val="center"/>
        <w:rPr>
          <w:rFonts w:asciiTheme="majorHAnsi" w:hAnsiTheme="majorHAnsi"/>
          <w:sz w:val="12"/>
          <w:szCs w:val="12"/>
        </w:rPr>
      </w:pPr>
    </w:p>
    <w:p w:rsidR="00B8066E" w:rsidRPr="008C2507" w:rsidRDefault="00B8066E" w:rsidP="0004165F">
      <w:pPr>
        <w:jc w:val="center"/>
        <w:rPr>
          <w:rFonts w:asciiTheme="majorHAnsi" w:hAnsiTheme="majorHAnsi"/>
          <w:sz w:val="12"/>
          <w:szCs w:val="12"/>
        </w:rPr>
      </w:pPr>
    </w:p>
    <w:p w:rsidR="0004165F" w:rsidRPr="004726BC" w:rsidRDefault="00D54A7E" w:rsidP="0004165F">
      <w:pPr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81D3" wp14:editId="224847A2">
                <wp:simplePos x="0" y="0"/>
                <wp:positionH relativeFrom="column">
                  <wp:posOffset>-57150</wp:posOffset>
                </wp:positionH>
                <wp:positionV relativeFrom="paragraph">
                  <wp:posOffset>118110</wp:posOffset>
                </wp:positionV>
                <wp:extent cx="5886450" cy="1259205"/>
                <wp:effectExtent l="0" t="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59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8C" w:rsidRPr="00DD66BD" w:rsidRDefault="00DB0D8C" w:rsidP="00DB0D8C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Register online at www.trackwrestling.com</w:t>
                            </w:r>
                          </w:p>
                          <w:p w:rsidR="00DB0D8C" w:rsidRPr="009E413B" w:rsidRDefault="00DB0D8C" w:rsidP="00DB0D8C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413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 xml:space="preserve">Registration will close on </w:t>
                            </w:r>
                            <w:r w:rsidR="00D54A7E" w:rsidRPr="009E413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 xml:space="preserve">Friday, March </w:t>
                            </w:r>
                            <w:proofErr w:type="gramStart"/>
                            <w:r w:rsidR="009E413B" w:rsidRPr="009E413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9E413B" w:rsidRPr="009E413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158C1" w:rsidRPr="009E413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54A7E" w:rsidRPr="009E413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 xml:space="preserve"> at</w:t>
                            </w:r>
                            <w:proofErr w:type="gramEnd"/>
                            <w:r w:rsidR="00D54A7E" w:rsidRPr="009E413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 xml:space="preserve"> 6:00 pm OR when 500 wrestler capacity is reached</w:t>
                            </w:r>
                          </w:p>
                          <w:p w:rsidR="00DB0D8C" w:rsidRPr="00DD66BD" w:rsidRDefault="00DB0D8C" w:rsidP="00DB0D8C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NO WALK INS</w:t>
                            </w:r>
                          </w:p>
                          <w:p w:rsidR="00E1447B" w:rsidRDefault="00E14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81D3" id="Text Box 5" o:spid="_x0000_s1027" type="#_x0000_t202" style="position:absolute;margin-left:-4.5pt;margin-top:9.3pt;width:463.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" fillcolor="#0f243e [1615]" strokecolor="#17365d [2415]">
                <v:textbox>
                  <w:txbxContent>
                    <w:p w:rsidR="00DB0D8C" w:rsidRPr="00DD66BD" w:rsidRDefault="00DB0D8C" w:rsidP="00DB0D8C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Register online at www.trackwrestling.com</w:t>
                      </w:r>
                    </w:p>
                    <w:p w:rsidR="00DB0D8C" w:rsidRPr="009E413B" w:rsidRDefault="00DB0D8C" w:rsidP="00DB0D8C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</w:pPr>
                      <w:r w:rsidRPr="009E413B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 xml:space="preserve">Registration will close on </w:t>
                      </w:r>
                      <w:r w:rsidR="00D54A7E" w:rsidRPr="009E413B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 xml:space="preserve">Friday, March </w:t>
                      </w:r>
                      <w:proofErr w:type="gramStart"/>
                      <w:r w:rsidR="009E413B" w:rsidRPr="009E413B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9E413B" w:rsidRPr="009E413B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 w:rsidR="006158C1" w:rsidRPr="009E413B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54A7E" w:rsidRPr="009E413B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 xml:space="preserve"> at</w:t>
                      </w:r>
                      <w:proofErr w:type="gramEnd"/>
                      <w:r w:rsidR="00D54A7E" w:rsidRPr="009E413B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 xml:space="preserve"> 6:00 pm OR when 500 wrestler capacity is reached</w:t>
                      </w:r>
                    </w:p>
                    <w:p w:rsidR="00DB0D8C" w:rsidRPr="00DD66BD" w:rsidRDefault="00DB0D8C" w:rsidP="00DB0D8C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NO WALK INS</w:t>
                      </w:r>
                    </w:p>
                    <w:p w:rsidR="00E1447B" w:rsidRDefault="00E1447B"/>
                  </w:txbxContent>
                </v:textbox>
              </v:shape>
            </w:pict>
          </mc:Fallback>
        </mc:AlternateContent>
      </w:r>
    </w:p>
    <w:p w:rsidR="0004165F" w:rsidRPr="004726BC" w:rsidRDefault="0004165F" w:rsidP="0004165F">
      <w:pPr>
        <w:rPr>
          <w:rFonts w:asciiTheme="majorHAnsi" w:hAnsiTheme="majorHAnsi"/>
        </w:rPr>
      </w:pPr>
    </w:p>
    <w:sectPr w:rsidR="0004165F" w:rsidRPr="004726BC" w:rsidSect="00541C95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55C"/>
    <w:multiLevelType w:val="hybridMultilevel"/>
    <w:tmpl w:val="ED347DE8"/>
    <w:lvl w:ilvl="0" w:tplc="4FEEDD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B0"/>
    <w:rsid w:val="0004165F"/>
    <w:rsid w:val="000516DF"/>
    <w:rsid w:val="00063485"/>
    <w:rsid w:val="00066B40"/>
    <w:rsid w:val="00082BD2"/>
    <w:rsid w:val="000A5417"/>
    <w:rsid w:val="000D660F"/>
    <w:rsid w:val="001852A2"/>
    <w:rsid w:val="001D206D"/>
    <w:rsid w:val="001D2C64"/>
    <w:rsid w:val="00211140"/>
    <w:rsid w:val="00217223"/>
    <w:rsid w:val="00240AB0"/>
    <w:rsid w:val="0025576A"/>
    <w:rsid w:val="00262C3D"/>
    <w:rsid w:val="00297270"/>
    <w:rsid w:val="002D4657"/>
    <w:rsid w:val="00320D6A"/>
    <w:rsid w:val="00375D78"/>
    <w:rsid w:val="00444791"/>
    <w:rsid w:val="004726BC"/>
    <w:rsid w:val="004E09A2"/>
    <w:rsid w:val="004F3AAC"/>
    <w:rsid w:val="0053222D"/>
    <w:rsid w:val="00541C95"/>
    <w:rsid w:val="005728E7"/>
    <w:rsid w:val="005E7D24"/>
    <w:rsid w:val="006158C1"/>
    <w:rsid w:val="006457D0"/>
    <w:rsid w:val="006B1135"/>
    <w:rsid w:val="006F50D5"/>
    <w:rsid w:val="0080493C"/>
    <w:rsid w:val="008145EF"/>
    <w:rsid w:val="008C18B3"/>
    <w:rsid w:val="008C2507"/>
    <w:rsid w:val="008C5828"/>
    <w:rsid w:val="008E3F1B"/>
    <w:rsid w:val="00942327"/>
    <w:rsid w:val="009476A5"/>
    <w:rsid w:val="009E413B"/>
    <w:rsid w:val="00A025B5"/>
    <w:rsid w:val="00A419E0"/>
    <w:rsid w:val="00A4471E"/>
    <w:rsid w:val="00A53F31"/>
    <w:rsid w:val="00A84B30"/>
    <w:rsid w:val="00AA35DF"/>
    <w:rsid w:val="00AC36E7"/>
    <w:rsid w:val="00AD78D9"/>
    <w:rsid w:val="00AE0616"/>
    <w:rsid w:val="00AF4CD9"/>
    <w:rsid w:val="00B03CEF"/>
    <w:rsid w:val="00B8066E"/>
    <w:rsid w:val="00BC4297"/>
    <w:rsid w:val="00BD24FF"/>
    <w:rsid w:val="00BE0848"/>
    <w:rsid w:val="00C37551"/>
    <w:rsid w:val="00C80201"/>
    <w:rsid w:val="00CD1A33"/>
    <w:rsid w:val="00CF3823"/>
    <w:rsid w:val="00D05395"/>
    <w:rsid w:val="00D54A7E"/>
    <w:rsid w:val="00D77661"/>
    <w:rsid w:val="00DB0D8C"/>
    <w:rsid w:val="00DD66BD"/>
    <w:rsid w:val="00E1447B"/>
    <w:rsid w:val="00E16C4D"/>
    <w:rsid w:val="00E5163A"/>
    <w:rsid w:val="00E6385F"/>
    <w:rsid w:val="00E90C94"/>
    <w:rsid w:val="00E9720D"/>
    <w:rsid w:val="00EC6950"/>
    <w:rsid w:val="00EE3A67"/>
    <w:rsid w:val="00EF42DF"/>
    <w:rsid w:val="00F307EC"/>
    <w:rsid w:val="00F34F1F"/>
    <w:rsid w:val="00F50B20"/>
    <w:rsid w:val="00F65821"/>
    <w:rsid w:val="00F81392"/>
    <w:rsid w:val="00F94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2980"/>
  <w15:docId w15:val="{CDB09CC0-6813-4A60-96E8-EECEB2C1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oughscott@aasd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A624-C213-437F-B5F2-05107C4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CEC544BD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CLOUGH, SCOTT</cp:lastModifiedBy>
  <cp:revision>2</cp:revision>
  <cp:lastPrinted>2013-11-10T16:21:00Z</cp:lastPrinted>
  <dcterms:created xsi:type="dcterms:W3CDTF">2018-12-27T16:33:00Z</dcterms:created>
  <dcterms:modified xsi:type="dcterms:W3CDTF">2018-12-27T16:33:00Z</dcterms:modified>
</cp:coreProperties>
</file>